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486" w14:textId="0E6143C9" w:rsidR="00A77F4E" w:rsidRPr="00153E18" w:rsidRDefault="00153E18" w:rsidP="00D17CEE">
      <w:pPr>
        <w:ind w:left="-357"/>
        <w:jc w:val="center"/>
        <w:rPr>
          <w:rFonts w:ascii="AU Passata" w:hAnsi="AU Passata"/>
          <w:b/>
          <w:sz w:val="32"/>
        </w:rPr>
      </w:pPr>
      <w:r w:rsidRPr="00153E18">
        <w:rPr>
          <w:rFonts w:ascii="AU Passata" w:hAnsi="AU Passata"/>
          <w:b/>
          <w:sz w:val="32"/>
        </w:rPr>
        <w:t>Forslag til</w:t>
      </w:r>
      <w:r w:rsidR="00A77F4E" w:rsidRPr="00153E18">
        <w:rPr>
          <w:rFonts w:ascii="AU Passata" w:hAnsi="AU Passata"/>
          <w:b/>
          <w:sz w:val="32"/>
        </w:rPr>
        <w:t xml:space="preserve"> Bachelor proje</w:t>
      </w:r>
      <w:r w:rsidRPr="00153E18">
        <w:rPr>
          <w:rFonts w:ascii="AU Passata" w:hAnsi="AU Passata"/>
          <w:b/>
          <w:sz w:val="32"/>
        </w:rPr>
        <w:t>k</w:t>
      </w:r>
      <w:r w:rsidR="00A77F4E" w:rsidRPr="00153E18">
        <w:rPr>
          <w:rFonts w:ascii="AU Passata" w:hAnsi="AU Passata"/>
          <w:b/>
          <w:sz w:val="32"/>
        </w:rPr>
        <w:t xml:space="preserve">t for </w:t>
      </w:r>
      <w:r>
        <w:rPr>
          <w:rFonts w:ascii="AU Passata" w:hAnsi="AU Passata"/>
          <w:b/>
          <w:sz w:val="32"/>
        </w:rPr>
        <w:t>diplomingeniører ved</w:t>
      </w:r>
    </w:p>
    <w:p w14:paraId="184A6F57" w14:textId="65F1A334" w:rsidR="00A77F4E" w:rsidRPr="00464EB8" w:rsidRDefault="00000000" w:rsidP="00D17CEE">
      <w:pPr>
        <w:spacing w:after="120"/>
        <w:ind w:left="-357"/>
        <w:jc w:val="center"/>
        <w:rPr>
          <w:rStyle w:val="Hyperlink"/>
          <w:rFonts w:ascii="AU Passata" w:hAnsi="AU Passata"/>
          <w:b/>
          <w:sz w:val="32"/>
        </w:rPr>
      </w:pPr>
      <w:hyperlink r:id="rId7" w:history="1">
        <w:r w:rsidR="00A77F4E" w:rsidRPr="00464EB8">
          <w:rPr>
            <w:rStyle w:val="Hyperlink"/>
            <w:rFonts w:ascii="AU Passata" w:hAnsi="AU Passata"/>
            <w:b/>
            <w:sz w:val="32"/>
          </w:rPr>
          <w:t>Aarhus Universit</w:t>
        </w:r>
        <w:r w:rsidR="00153E18" w:rsidRPr="00464EB8">
          <w:rPr>
            <w:rStyle w:val="Hyperlink"/>
            <w:rFonts w:ascii="AU Passata" w:hAnsi="AU Passata"/>
            <w:b/>
            <w:sz w:val="32"/>
          </w:rPr>
          <w:t>et</w:t>
        </w:r>
      </w:hyperlink>
      <w:r w:rsidR="00A77F4E" w:rsidRPr="00464EB8">
        <w:rPr>
          <w:rFonts w:ascii="AU Passata" w:hAnsi="AU Passata"/>
          <w:b/>
          <w:sz w:val="32"/>
        </w:rPr>
        <w:t xml:space="preserve"> / </w:t>
      </w:r>
      <w:hyperlink r:id="rId8" w:history="1">
        <w:r w:rsidR="00464EB8" w:rsidRPr="00464EB8">
          <w:rPr>
            <w:rStyle w:val="Hyperlink"/>
            <w:rFonts w:ascii="AU Passata" w:hAnsi="AU Passata"/>
            <w:b/>
            <w:sz w:val="32"/>
          </w:rPr>
          <w:t>Institut for Elektro- og Computer</w:t>
        </w:r>
        <w:r w:rsidR="00464EB8">
          <w:rPr>
            <w:rStyle w:val="Hyperlink"/>
            <w:rFonts w:ascii="AU Passata" w:hAnsi="AU Passata"/>
            <w:b/>
            <w:sz w:val="32"/>
          </w:rPr>
          <w:t>teknologi</w:t>
        </w:r>
      </w:hyperlink>
    </w:p>
    <w:p w14:paraId="2349ABC6" w14:textId="3D9535A9" w:rsidR="00641EA5" w:rsidRPr="00136FDD" w:rsidRDefault="00464EB8" w:rsidP="00D17CEE">
      <w:pPr>
        <w:spacing w:after="120"/>
        <w:ind w:left="-357"/>
        <w:jc w:val="center"/>
        <w:rPr>
          <w:rFonts w:ascii="AU Passata" w:hAnsi="AU Passata"/>
          <w:b/>
          <w:sz w:val="32"/>
        </w:rPr>
      </w:pPr>
      <w:r w:rsidRPr="00464EB8">
        <w:rPr>
          <w:rFonts w:ascii="AU Passata" w:hAnsi="AU Passata"/>
          <w:sz w:val="20"/>
          <w:szCs w:val="20"/>
        </w:rPr>
        <w:t>Udfyld venligst formularen og send den til</w:t>
      </w:r>
      <w:r w:rsidR="003D0DF3" w:rsidRPr="00464EB8">
        <w:rPr>
          <w:rFonts w:ascii="AU Passata" w:hAnsi="AU Passata"/>
          <w:sz w:val="20"/>
          <w:szCs w:val="20"/>
        </w:rPr>
        <w:t xml:space="preserve"> Rasmus Nielsen (</w:t>
      </w:r>
      <w:hyperlink r:id="rId9" w:history="1">
        <w:r w:rsidR="003D0DF3" w:rsidRPr="00464EB8">
          <w:rPr>
            <w:rStyle w:val="Hyperlink"/>
            <w:rFonts w:ascii="AU Passata" w:hAnsi="AU Passata"/>
            <w:sz w:val="20"/>
            <w:szCs w:val="20"/>
          </w:rPr>
          <w:t>rani@ece.au.dk</w:t>
        </w:r>
      </w:hyperlink>
      <w:r w:rsidR="003D0DF3" w:rsidRPr="00464EB8">
        <w:rPr>
          <w:rFonts w:ascii="AU Passata" w:hAnsi="AU Passata"/>
          <w:sz w:val="20"/>
          <w:szCs w:val="20"/>
        </w:rPr>
        <w:t>)</w:t>
      </w:r>
      <w:r w:rsidR="006C05A8" w:rsidRPr="00464EB8">
        <w:rPr>
          <w:rFonts w:ascii="AU Passata" w:hAnsi="AU Passata"/>
          <w:sz w:val="20"/>
          <w:szCs w:val="20"/>
        </w:rPr>
        <w:t xml:space="preserve">. </w:t>
      </w:r>
      <w:r w:rsidRPr="00136FDD">
        <w:rPr>
          <w:rFonts w:ascii="AU Passata" w:hAnsi="AU Passata"/>
          <w:sz w:val="20"/>
          <w:szCs w:val="20"/>
        </w:rPr>
        <w:t xml:space="preserve">Når den er godkendt af </w:t>
      </w:r>
      <w:r w:rsidR="00976260" w:rsidRPr="00136FDD">
        <w:rPr>
          <w:rFonts w:ascii="AU Passata" w:hAnsi="AU Passata"/>
          <w:sz w:val="20"/>
          <w:szCs w:val="20"/>
        </w:rPr>
        <w:t>uddannelsesansvarlige,</w:t>
      </w:r>
      <w:r w:rsidRPr="00136FDD">
        <w:rPr>
          <w:rFonts w:ascii="AU Passata" w:hAnsi="AU Passata"/>
          <w:sz w:val="20"/>
          <w:szCs w:val="20"/>
        </w:rPr>
        <w:t xml:space="preserve"> vil den </w:t>
      </w:r>
      <w:r w:rsidR="008B179B">
        <w:rPr>
          <w:rFonts w:ascii="AU Passata" w:hAnsi="AU Passata"/>
          <w:sz w:val="20"/>
          <w:szCs w:val="20"/>
        </w:rPr>
        <w:t xml:space="preserve">blive </w:t>
      </w:r>
      <w:r w:rsidR="00136FDD">
        <w:rPr>
          <w:rFonts w:ascii="AU Passata" w:hAnsi="AU Passata"/>
          <w:sz w:val="20"/>
          <w:szCs w:val="20"/>
        </w:rPr>
        <w:t>offentliggjort</w:t>
      </w:r>
      <w:r w:rsidR="00136FDD" w:rsidRPr="00136FDD">
        <w:rPr>
          <w:rFonts w:ascii="AU Passata" w:hAnsi="AU Passata"/>
          <w:sz w:val="20"/>
          <w:szCs w:val="20"/>
        </w:rPr>
        <w:t xml:space="preserve"> på </w:t>
      </w:r>
      <w:proofErr w:type="spellStart"/>
      <w:r w:rsidR="00136FDD" w:rsidRPr="00136FDD">
        <w:rPr>
          <w:rFonts w:ascii="AU Passata" w:hAnsi="AU Passata"/>
          <w:sz w:val="20"/>
          <w:szCs w:val="20"/>
        </w:rPr>
        <w:t>Brightspace</w:t>
      </w:r>
      <w:proofErr w:type="spellEnd"/>
      <w:r w:rsidR="00A05862">
        <w:rPr>
          <w:rFonts w:ascii="AU Passata" w:hAnsi="AU Passata"/>
          <w:sz w:val="20"/>
          <w:szCs w:val="20"/>
        </w:rPr>
        <w:t>.</w:t>
      </w:r>
      <w:r w:rsidR="00136FDD" w:rsidRPr="00136FDD">
        <w:rPr>
          <w:rFonts w:ascii="AU Passata" w:hAnsi="AU Passata"/>
          <w:sz w:val="20"/>
          <w:szCs w:val="20"/>
        </w:rPr>
        <w:t xml:space="preserve"> </w:t>
      </w:r>
      <w:r w:rsidR="00A05862">
        <w:rPr>
          <w:rFonts w:ascii="AU Passata" w:hAnsi="AU Passata"/>
          <w:sz w:val="20"/>
          <w:szCs w:val="20"/>
        </w:rPr>
        <w:t>V</w:t>
      </w:r>
      <w:r w:rsidR="00136FDD" w:rsidRPr="00136FDD">
        <w:rPr>
          <w:rFonts w:ascii="AU Passata" w:hAnsi="AU Passata"/>
          <w:sz w:val="20"/>
          <w:szCs w:val="20"/>
        </w:rPr>
        <w:t xml:space="preserve">ejleder vil blive </w:t>
      </w:r>
      <w:r w:rsidR="00A05862">
        <w:rPr>
          <w:rFonts w:ascii="AU Passata" w:hAnsi="AU Passata"/>
          <w:sz w:val="20"/>
          <w:szCs w:val="20"/>
        </w:rPr>
        <w:t>tildelt</w:t>
      </w:r>
      <w:r w:rsidR="00136FDD" w:rsidRPr="00136FDD">
        <w:rPr>
          <w:rFonts w:ascii="AU Passata" w:hAnsi="AU Passata"/>
          <w:sz w:val="20"/>
          <w:szCs w:val="20"/>
        </w:rPr>
        <w:t xml:space="preserve"> sidst på semestret.</w:t>
      </w:r>
      <w:r w:rsidR="003D0DF3" w:rsidRPr="00136FDD">
        <w:rPr>
          <w:rFonts w:ascii="AU Passata" w:hAnsi="AU Passata"/>
          <w:sz w:val="20"/>
          <w:szCs w:val="20"/>
        </w:rPr>
        <w:t xml:space="preserve"> </w:t>
      </w:r>
    </w:p>
    <w:tbl>
      <w:tblPr>
        <w:tblStyle w:val="Tabel-Git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802"/>
        <w:gridCol w:w="567"/>
        <w:gridCol w:w="532"/>
        <w:gridCol w:w="35"/>
        <w:gridCol w:w="283"/>
        <w:gridCol w:w="284"/>
        <w:gridCol w:w="567"/>
        <w:gridCol w:w="567"/>
        <w:gridCol w:w="166"/>
        <w:gridCol w:w="401"/>
        <w:gridCol w:w="567"/>
        <w:gridCol w:w="567"/>
        <w:gridCol w:w="366"/>
        <w:gridCol w:w="201"/>
        <w:gridCol w:w="567"/>
        <w:gridCol w:w="567"/>
        <w:gridCol w:w="567"/>
      </w:tblGrid>
      <w:tr w:rsidR="00A77F4E" w:rsidRPr="00A77F4E" w14:paraId="5B0FB405" w14:textId="77777777" w:rsidTr="008969AB">
        <w:trPr>
          <w:trHeight w:val="454"/>
        </w:trPr>
        <w:tc>
          <w:tcPr>
            <w:tcW w:w="2879" w:type="dxa"/>
            <w:shd w:val="clear" w:color="auto" w:fill="DEEAF6" w:themeFill="accent5" w:themeFillTint="33"/>
          </w:tcPr>
          <w:p w14:paraId="03BE4E12" w14:textId="430F9AC3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Dat</w:t>
            </w:r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7606" w:type="dxa"/>
            <w:gridSpan w:val="17"/>
          </w:tcPr>
          <w:p w14:paraId="36C5BDD0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A77F4E" w:rsidRPr="00A77F4E" w14:paraId="67FC9AD1" w14:textId="77777777" w:rsidTr="008969AB">
        <w:trPr>
          <w:trHeight w:val="454"/>
        </w:trPr>
        <w:tc>
          <w:tcPr>
            <w:tcW w:w="2879" w:type="dxa"/>
            <w:shd w:val="clear" w:color="auto" w:fill="DEEAF6" w:themeFill="accent5" w:themeFillTint="33"/>
          </w:tcPr>
          <w:p w14:paraId="047A0D65" w14:textId="3F5BBBF0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</w:t>
            </w:r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k</w:t>
            </w: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titel</w:t>
            </w:r>
            <w:proofErr w:type="spellEnd"/>
          </w:p>
        </w:tc>
        <w:tc>
          <w:tcPr>
            <w:tcW w:w="7606" w:type="dxa"/>
            <w:gridSpan w:val="17"/>
          </w:tcPr>
          <w:p w14:paraId="59608C8B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8969AB" w:rsidRPr="00A77F4E" w14:paraId="30658CA0" w14:textId="77777777" w:rsidTr="008969AB">
        <w:trPr>
          <w:trHeight w:val="510"/>
        </w:trPr>
        <w:tc>
          <w:tcPr>
            <w:tcW w:w="2879" w:type="dxa"/>
            <w:vMerge w:val="restart"/>
            <w:shd w:val="clear" w:color="auto" w:fill="DEEAF6" w:themeFill="accent5" w:themeFillTint="33"/>
          </w:tcPr>
          <w:p w14:paraId="4ABF287D" w14:textId="7FE65A27" w:rsidR="008969AB" w:rsidRPr="00976260" w:rsidRDefault="008969AB" w:rsidP="00A77F4E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Projektet er relevant for min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.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2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 xml:space="preserve"> studerende indenfor (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sæt kryds, d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er må gerne marker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e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s mere end 1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901" w:type="dxa"/>
            <w:gridSpan w:val="3"/>
            <w:shd w:val="clear" w:color="auto" w:fill="DEEAF6" w:themeFill="accent5" w:themeFillTint="33"/>
            <w:vAlign w:val="center"/>
          </w:tcPr>
          <w:p w14:paraId="21543765" w14:textId="23D4904C" w:rsidR="008969AB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0" w:history="1">
              <w:proofErr w:type="spellStart"/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Elektronik</w:t>
              </w:r>
              <w:proofErr w:type="spellEnd"/>
            </w:hyperlink>
          </w:p>
        </w:tc>
        <w:tc>
          <w:tcPr>
            <w:tcW w:w="1902" w:type="dxa"/>
            <w:gridSpan w:val="6"/>
            <w:shd w:val="clear" w:color="auto" w:fill="DEEAF6" w:themeFill="accent5" w:themeFillTint="33"/>
            <w:vAlign w:val="center"/>
          </w:tcPr>
          <w:p w14:paraId="77E1C274" w14:textId="7D98DC4D" w:rsidR="008969AB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1" w:history="1">
              <w:proofErr w:type="spellStart"/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Software</w:t>
              </w:r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</w:t>
              </w:r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</w:t>
              </w:r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nolog</w:t>
              </w:r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i</w:t>
              </w:r>
              <w:proofErr w:type="spellEnd"/>
            </w:hyperlink>
          </w:p>
        </w:tc>
        <w:tc>
          <w:tcPr>
            <w:tcW w:w="1901" w:type="dxa"/>
            <w:gridSpan w:val="4"/>
            <w:shd w:val="clear" w:color="auto" w:fill="DEEAF6" w:themeFill="accent5" w:themeFillTint="33"/>
            <w:vAlign w:val="center"/>
          </w:tcPr>
          <w:p w14:paraId="7F426F22" w14:textId="5B96FE62" w:rsidR="008969AB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2" w:history="1">
              <w:proofErr w:type="spellStart"/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Ele</w:t>
              </w:r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tri</w:t>
              </w:r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sk</w:t>
              </w:r>
              <w:proofErr w:type="spellEnd"/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Energi</w:t>
              </w:r>
              <w:proofErr w:type="spellEnd"/>
              <w:r w:rsidR="008969AB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Teknologi</w:t>
              </w:r>
              <w:proofErr w:type="spellEnd"/>
            </w:hyperlink>
          </w:p>
        </w:tc>
        <w:tc>
          <w:tcPr>
            <w:tcW w:w="1902" w:type="dxa"/>
            <w:gridSpan w:val="4"/>
            <w:shd w:val="clear" w:color="auto" w:fill="DEEAF6" w:themeFill="accent5" w:themeFillTint="33"/>
            <w:vAlign w:val="center"/>
          </w:tcPr>
          <w:p w14:paraId="2C14AE0A" w14:textId="3839DFBA" w:rsidR="008969AB" w:rsidRPr="001E5FD3" w:rsidRDefault="00000000" w:rsidP="00881ED3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hyperlink r:id="rId13" w:history="1">
              <w:proofErr w:type="spellStart"/>
              <w:r w:rsidR="008969AB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Sundhedsteknologi</w:t>
              </w:r>
              <w:proofErr w:type="spellEnd"/>
            </w:hyperlink>
          </w:p>
        </w:tc>
      </w:tr>
      <w:tr w:rsidR="008969AB" w:rsidRPr="00A77F4E" w14:paraId="0FF56435" w14:textId="77777777" w:rsidTr="008969AB">
        <w:trPr>
          <w:trHeight w:val="510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09FCDB90" w14:textId="77777777" w:rsidR="008969AB" w:rsidRPr="00976260" w:rsidRDefault="008969AB" w:rsidP="00A77F4E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14:paraId="7668A02C" w14:textId="3F7A89B6" w:rsidR="008969AB" w:rsidRPr="002B5BFE" w:rsidRDefault="002B5BFE" w:rsidP="00881ED3">
            <w:pPr>
              <w:jc w:val="center"/>
              <w:rPr>
                <w:rFonts w:ascii="Segoe UI Symbol" w:hAnsi="Segoe UI Symbol"/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2088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902" w:type="dxa"/>
            <w:gridSpan w:val="6"/>
            <w:shd w:val="clear" w:color="auto" w:fill="auto"/>
            <w:vAlign w:val="center"/>
          </w:tcPr>
          <w:p w14:paraId="71554C2E" w14:textId="12EACFDB" w:rsidR="008969AB" w:rsidRPr="002B5BFE" w:rsidRDefault="002B5BFE" w:rsidP="00881ED3">
            <w:pPr>
              <w:jc w:val="center"/>
              <w:rPr>
                <w:rFonts w:ascii="Segoe UI Symbol" w:hAnsi="Segoe UI Symbol"/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527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14:paraId="0CAA161A" w14:textId="7E74A0A7" w:rsidR="008969AB" w:rsidRPr="002B5BFE" w:rsidRDefault="002B5BFE" w:rsidP="00881ED3">
            <w:pPr>
              <w:jc w:val="center"/>
              <w:rPr>
                <w:rFonts w:ascii="Segoe UI Symbol" w:hAnsi="Segoe UI Symbol"/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1435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14:paraId="56A1959C" w14:textId="37DA0E85" w:rsidR="008969AB" w:rsidRPr="002B5BFE" w:rsidRDefault="002B5BFE" w:rsidP="00881ED3">
            <w:pPr>
              <w:jc w:val="center"/>
              <w:rPr>
                <w:rFonts w:ascii="Segoe UI Symbol" w:hAnsi="Segoe UI Symbol"/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12326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969AB" w:rsidRPr="00A77F4E" w14:paraId="3701C729" w14:textId="77777777" w:rsidTr="008969AB">
        <w:trPr>
          <w:trHeight w:val="175"/>
        </w:trPr>
        <w:tc>
          <w:tcPr>
            <w:tcW w:w="2879" w:type="dxa"/>
            <w:vMerge w:val="restart"/>
            <w:shd w:val="clear" w:color="auto" w:fill="DEEAF6" w:themeFill="accent5" w:themeFillTint="33"/>
          </w:tcPr>
          <w:p w14:paraId="7F77839A" w14:textId="77777777" w:rsidR="00BB6FBA" w:rsidRDefault="008969AB" w:rsidP="00A77F4E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8969AB">
              <w:rPr>
                <w:rFonts w:ascii="AU Passata" w:hAnsi="AU Passata"/>
                <w:b/>
                <w:bCs/>
                <w:sz w:val="20"/>
                <w:szCs w:val="20"/>
              </w:rPr>
              <w:t>Hvem står bag projektforslaget?</w:t>
            </w:r>
            <w:r w:rsidR="00BB6FBA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</w:p>
          <w:p w14:paraId="56A251E2" w14:textId="47241CF2" w:rsidR="008969AB" w:rsidRPr="008969AB" w:rsidRDefault="00BB6FBA" w:rsidP="00A77F4E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8969AB">
              <w:rPr>
                <w:rFonts w:ascii="AU Passata" w:hAnsi="AU Passata"/>
                <w:b/>
                <w:bCs/>
                <w:sz w:val="20"/>
                <w:szCs w:val="20"/>
              </w:rPr>
              <w:t>(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S</w:t>
            </w:r>
            <w:r w:rsidRPr="008969AB">
              <w:rPr>
                <w:rFonts w:ascii="AU Passata" w:hAnsi="AU Passata"/>
                <w:b/>
                <w:bCs/>
                <w:sz w:val="20"/>
                <w:szCs w:val="20"/>
              </w:rPr>
              <w:t>æt kryds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 xml:space="preserve"> i enten Studerende, Virksomhed eller ECE ansat feltet</w:t>
            </w:r>
            <w:r w:rsidRPr="008969AB">
              <w:rPr>
                <w:rFonts w:ascii="AU Passata" w:hAnsi="AU Passata"/>
                <w:b/>
                <w:bCs/>
                <w:sz w:val="20"/>
                <w:szCs w:val="20"/>
              </w:rPr>
              <w:t>)</w:t>
            </w:r>
            <w:r w:rsidR="008969AB" w:rsidRPr="008969AB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shd w:val="clear" w:color="auto" w:fill="DEEAF6" w:themeFill="accent5" w:themeFillTint="33"/>
          </w:tcPr>
          <w:p w14:paraId="6C416CA1" w14:textId="28952B8F" w:rsidR="008969AB" w:rsidRPr="00881ED3" w:rsidRDefault="008969AB" w:rsidP="00EC22F9">
            <w:pPr>
              <w:tabs>
                <w:tab w:val="left" w:pos="397"/>
              </w:tabs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 w:rsidRPr="00AF4A18">
              <w:rPr>
                <w:rFonts w:ascii="AU Passata" w:hAnsi="AU Passata"/>
                <w:sz w:val="13"/>
                <w:szCs w:val="13"/>
                <w:lang w:val="en-US"/>
              </w:rPr>
              <w:t>Studerende</w:t>
            </w:r>
            <w:proofErr w:type="spellEnd"/>
          </w:p>
        </w:tc>
        <w:tc>
          <w:tcPr>
            <w:tcW w:w="2268" w:type="dxa"/>
            <w:gridSpan w:val="6"/>
            <w:shd w:val="clear" w:color="auto" w:fill="DEEAF6" w:themeFill="accent5" w:themeFillTint="33"/>
          </w:tcPr>
          <w:p w14:paraId="41D7C4A8" w14:textId="14D3BB1E" w:rsidR="008969AB" w:rsidRPr="001E5FD3" w:rsidRDefault="008969AB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1:</w:t>
            </w:r>
          </w:p>
        </w:tc>
        <w:tc>
          <w:tcPr>
            <w:tcW w:w="2268" w:type="dxa"/>
            <w:gridSpan w:val="5"/>
            <w:shd w:val="clear" w:color="auto" w:fill="DEEAF6" w:themeFill="accent5" w:themeFillTint="33"/>
          </w:tcPr>
          <w:p w14:paraId="4DEB9F76" w14:textId="0D793B88" w:rsidR="008969AB" w:rsidRPr="001E5FD3" w:rsidRDefault="008969AB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2:</w:t>
            </w:r>
          </w:p>
        </w:tc>
        <w:tc>
          <w:tcPr>
            <w:tcW w:w="2268" w:type="dxa"/>
            <w:gridSpan w:val="5"/>
            <w:shd w:val="clear" w:color="auto" w:fill="DEEAF6" w:themeFill="accent5" w:themeFillTint="33"/>
          </w:tcPr>
          <w:p w14:paraId="2C2C3534" w14:textId="7B89E882" w:rsidR="008969AB" w:rsidRPr="001E5FD3" w:rsidRDefault="008969AB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3:</w:t>
            </w:r>
          </w:p>
        </w:tc>
      </w:tr>
      <w:tr w:rsidR="002B5BFE" w:rsidRPr="00A77F4E" w14:paraId="5DAA7D92" w14:textId="77777777" w:rsidTr="008969AB">
        <w:trPr>
          <w:trHeight w:val="328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4C6B0236" w14:textId="77777777" w:rsidR="002B5BFE" w:rsidRPr="001E5FD3" w:rsidRDefault="002B5BFE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14:paraId="50F813F2" w14:textId="77777777" w:rsidR="002B5BFE" w:rsidRPr="00887611" w:rsidRDefault="002B5BFE" w:rsidP="00881ED3">
            <w:pPr>
              <w:tabs>
                <w:tab w:val="left" w:pos="397"/>
              </w:tabs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4040B738" w14:textId="0D6827B5" w:rsidR="002B5BFE" w:rsidRPr="001E5FD3" w:rsidRDefault="002B5BFE" w:rsidP="00881ED3">
            <w:pPr>
              <w:tabs>
                <w:tab w:val="left" w:pos="397"/>
              </w:tabs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596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14:paraId="01C950AB" w14:textId="77777777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23285404" w14:textId="77777777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0DC1C4E0" w14:textId="442CB284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2B5BFE" w:rsidRPr="00A77F4E" w14:paraId="66C20560" w14:textId="77777777" w:rsidTr="008969AB">
        <w:trPr>
          <w:trHeight w:val="79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5CABC57" w14:textId="77777777" w:rsidR="002B5BFE" w:rsidRPr="001E5FD3" w:rsidRDefault="002B5BFE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14:paraId="3DA825DB" w14:textId="77777777" w:rsidR="002B5BFE" w:rsidRPr="001E5FD3" w:rsidRDefault="002B5BFE" w:rsidP="00EC22F9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6"/>
            <w:shd w:val="clear" w:color="auto" w:fill="DEEAF6" w:themeFill="accent5" w:themeFillTint="33"/>
          </w:tcPr>
          <w:p w14:paraId="2E928C20" w14:textId="1956DB7D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1:</w:t>
            </w:r>
          </w:p>
        </w:tc>
        <w:tc>
          <w:tcPr>
            <w:tcW w:w="2268" w:type="dxa"/>
            <w:gridSpan w:val="5"/>
            <w:shd w:val="clear" w:color="auto" w:fill="DEEAF6" w:themeFill="accent5" w:themeFillTint="33"/>
          </w:tcPr>
          <w:p w14:paraId="471678FF" w14:textId="77FF8846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2:</w:t>
            </w:r>
          </w:p>
        </w:tc>
        <w:tc>
          <w:tcPr>
            <w:tcW w:w="2268" w:type="dxa"/>
            <w:gridSpan w:val="5"/>
            <w:shd w:val="clear" w:color="auto" w:fill="DEEAF6" w:themeFill="accent5" w:themeFillTint="33"/>
          </w:tcPr>
          <w:p w14:paraId="76C10AA3" w14:textId="47AC995C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3:</w:t>
            </w:r>
          </w:p>
        </w:tc>
      </w:tr>
      <w:tr w:rsidR="002B5BFE" w:rsidRPr="00A77F4E" w14:paraId="4EF286CF" w14:textId="77777777" w:rsidTr="008969AB">
        <w:trPr>
          <w:trHeight w:val="252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C551EF3" w14:textId="77777777" w:rsidR="002B5BFE" w:rsidRPr="001E5FD3" w:rsidRDefault="002B5BFE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14:paraId="28911969" w14:textId="77777777" w:rsidR="002B5BFE" w:rsidRPr="001E5FD3" w:rsidRDefault="002B5BFE" w:rsidP="00EC22F9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6"/>
          </w:tcPr>
          <w:p w14:paraId="2469CBA1" w14:textId="77777777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09B5AC4B" w14:textId="77777777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61888F69" w14:textId="45929BA4" w:rsidR="002B5BFE" w:rsidRPr="001E5FD3" w:rsidRDefault="002B5BFE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2B5BFE" w:rsidRPr="00A77F4E" w14:paraId="4CBBFDC6" w14:textId="77777777" w:rsidTr="00BB6FBA">
        <w:trPr>
          <w:trHeight w:val="3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5507537F" w14:textId="77777777" w:rsidR="002B5BFE" w:rsidRPr="001E5FD3" w:rsidRDefault="002B5BFE" w:rsidP="008969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  <w:shd w:val="clear" w:color="auto" w:fill="DEEBF6"/>
            <w:vAlign w:val="bottom"/>
          </w:tcPr>
          <w:p w14:paraId="151B0B4D" w14:textId="7195AC49" w:rsidR="002B5BFE" w:rsidRPr="001E5FD3" w:rsidRDefault="002B5BFE" w:rsidP="00BB6FBA">
            <w:pPr>
              <w:tabs>
                <w:tab w:val="left" w:pos="397"/>
              </w:tabs>
              <w:jc w:val="right"/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EEBF6"/>
          </w:tcPr>
          <w:p w14:paraId="5D16CF93" w14:textId="77777777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567" w:type="dxa"/>
            <w:gridSpan w:val="2"/>
            <w:shd w:val="clear" w:color="auto" w:fill="DEEBF6"/>
          </w:tcPr>
          <w:p w14:paraId="4F2632D0" w14:textId="0406A39E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567" w:type="dxa"/>
            <w:gridSpan w:val="2"/>
            <w:shd w:val="clear" w:color="auto" w:fill="DEEBF6"/>
          </w:tcPr>
          <w:p w14:paraId="07782B6F" w14:textId="07639E62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567" w:type="dxa"/>
            <w:shd w:val="clear" w:color="auto" w:fill="DEEBF6"/>
          </w:tcPr>
          <w:p w14:paraId="7EB28DB8" w14:textId="3EABE049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  <w:tc>
          <w:tcPr>
            <w:tcW w:w="567" w:type="dxa"/>
            <w:shd w:val="clear" w:color="auto" w:fill="DEEBF6"/>
          </w:tcPr>
          <w:p w14:paraId="73CE6F84" w14:textId="728AB9FF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567" w:type="dxa"/>
            <w:gridSpan w:val="2"/>
            <w:shd w:val="clear" w:color="auto" w:fill="DEEBF6"/>
          </w:tcPr>
          <w:p w14:paraId="51992126" w14:textId="4F0E671E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567" w:type="dxa"/>
            <w:shd w:val="clear" w:color="auto" w:fill="DEEBF6"/>
          </w:tcPr>
          <w:p w14:paraId="7A9994EE" w14:textId="7696D0EC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567" w:type="dxa"/>
            <w:shd w:val="clear" w:color="auto" w:fill="DEEBF6"/>
          </w:tcPr>
          <w:p w14:paraId="22F3C9CD" w14:textId="12D9E493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  <w:tc>
          <w:tcPr>
            <w:tcW w:w="567" w:type="dxa"/>
            <w:gridSpan w:val="2"/>
            <w:shd w:val="clear" w:color="auto" w:fill="DEEBF6"/>
          </w:tcPr>
          <w:p w14:paraId="476988B5" w14:textId="384C7FA0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DEEBF6"/>
          </w:tcPr>
          <w:p w14:paraId="36AE5262" w14:textId="69C8F730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567" w:type="dxa"/>
            <w:shd w:val="clear" w:color="auto" w:fill="DEEBF6"/>
          </w:tcPr>
          <w:p w14:paraId="589B5024" w14:textId="5DBFD303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567" w:type="dxa"/>
            <w:shd w:val="clear" w:color="auto" w:fill="DEEBF6"/>
          </w:tcPr>
          <w:p w14:paraId="498D4C7C" w14:textId="230F0D7B" w:rsidR="002B5BFE" w:rsidRPr="008969AB" w:rsidRDefault="002B5BFE" w:rsidP="008969AB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</w:tr>
      <w:tr w:rsidR="002B5BFE" w:rsidRPr="00A77F4E" w14:paraId="32397AB4" w14:textId="77777777" w:rsidTr="00BB6FBA">
        <w:trPr>
          <w:trHeight w:val="201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5C40154D" w14:textId="77777777" w:rsidR="002B5BFE" w:rsidRPr="001E5FD3" w:rsidRDefault="002B5BFE" w:rsidP="008969AB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  <w:shd w:val="clear" w:color="auto" w:fill="DEEBF6"/>
          </w:tcPr>
          <w:p w14:paraId="217E106E" w14:textId="77777777" w:rsidR="002B5BFE" w:rsidRPr="001E5FD3" w:rsidRDefault="002B5BFE" w:rsidP="008969AB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48FD2F" w14:textId="0D738255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-5755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1726013E" w14:textId="19287FF4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9360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280A6318" w14:textId="04AAC596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1303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18852B5" w14:textId="3D621473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2890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5D9AC10" w14:textId="2EA1B52E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-3115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1AAAD880" w14:textId="4D67D2A9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4257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740758D" w14:textId="4BE09D67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1756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EEA6DE6" w14:textId="40B547C2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010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286FBEE" w14:textId="15F53F2A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864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F7B982C" w14:textId="5FF449F2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-1169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89D176" w14:textId="09487C25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19384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93570EA" w14:textId="0B0AD506" w:rsidR="002B5BFE" w:rsidRPr="008969AB" w:rsidRDefault="002B5BFE" w:rsidP="002B5BFE">
            <w:pPr>
              <w:jc w:val="center"/>
              <w:rPr>
                <w:rFonts w:ascii="AU Passata" w:hAnsi="AU Passata"/>
                <w:sz w:val="11"/>
                <w:szCs w:val="11"/>
                <w:lang w:val="en-US"/>
              </w:rPr>
            </w:pPr>
            <w:sdt>
              <w:sdtPr>
                <w:rPr>
                  <w:lang w:val="en-GB"/>
                </w:rPr>
                <w:id w:val="20404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8969AB" w:rsidRPr="00A77F4E" w14:paraId="1B18D532" w14:textId="77777777" w:rsidTr="008969AB">
        <w:trPr>
          <w:trHeight w:val="16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07B82777" w14:textId="69176C21" w:rsidR="008969AB" w:rsidRPr="001E5FD3" w:rsidRDefault="008969AB" w:rsidP="00DD3C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EEAF6" w:themeFill="accent5" w:themeFillTint="33"/>
          </w:tcPr>
          <w:p w14:paraId="4516F230" w14:textId="67ECBCEF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 w:rsidRPr="00CF0540">
              <w:rPr>
                <w:rFonts w:ascii="AU Passata" w:hAnsi="AU Passata"/>
                <w:sz w:val="13"/>
                <w:szCs w:val="13"/>
                <w:lang w:val="en-US"/>
              </w:rPr>
              <w:t>Virksomhed</w:t>
            </w:r>
            <w:proofErr w:type="spellEnd"/>
          </w:p>
        </w:tc>
        <w:tc>
          <w:tcPr>
            <w:tcW w:w="1417" w:type="dxa"/>
            <w:gridSpan w:val="4"/>
            <w:shd w:val="clear" w:color="auto" w:fill="DEEAF6" w:themeFill="accent5" w:themeFillTint="33"/>
          </w:tcPr>
          <w:p w14:paraId="35A38406" w14:textId="74979BBE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Virksomhedsnavn</w:t>
            </w:r>
            <w:proofErr w:type="spellEnd"/>
          </w:p>
        </w:tc>
        <w:tc>
          <w:tcPr>
            <w:tcW w:w="1418" w:type="dxa"/>
            <w:gridSpan w:val="3"/>
            <w:shd w:val="clear" w:color="auto" w:fill="DEEAF6" w:themeFill="accent5" w:themeFillTint="33"/>
          </w:tcPr>
          <w:p w14:paraId="75EA7DAD" w14:textId="4F5F2E44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Kontakt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</w:p>
        </w:tc>
        <w:tc>
          <w:tcPr>
            <w:tcW w:w="1701" w:type="dxa"/>
            <w:gridSpan w:val="4"/>
            <w:shd w:val="clear" w:color="auto" w:fill="DEEAF6" w:themeFill="accent5" w:themeFillTint="33"/>
          </w:tcPr>
          <w:p w14:paraId="1AE4BE6A" w14:textId="187BAF85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2268" w:type="dxa"/>
            <w:gridSpan w:val="5"/>
            <w:shd w:val="clear" w:color="auto" w:fill="DEEAF6" w:themeFill="accent5" w:themeFillTint="33"/>
          </w:tcPr>
          <w:p w14:paraId="3ECEB594" w14:textId="4F94BB59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Telefon</w:t>
            </w:r>
            <w:proofErr w:type="spellEnd"/>
          </w:p>
        </w:tc>
      </w:tr>
      <w:tr w:rsidR="008969AB" w:rsidRPr="00A77F4E" w14:paraId="6CD4C86E" w14:textId="77777777" w:rsidTr="008969AB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20FBB70F" w14:textId="77777777" w:rsidR="008969AB" w:rsidRPr="001E5FD3" w:rsidRDefault="008969AB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14:paraId="2B25FCE9" w14:textId="77777777" w:rsidR="008969AB" w:rsidRPr="00887611" w:rsidRDefault="008969AB" w:rsidP="00DD3C9C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731F9187" w14:textId="1F4BE7C6" w:rsidR="008969AB" w:rsidRPr="001E5FD3" w:rsidRDefault="002B5BFE" w:rsidP="00DD3C9C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002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</w:tcPr>
          <w:p w14:paraId="46791BBF" w14:textId="263FA812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  <w:gridSpan w:val="3"/>
          </w:tcPr>
          <w:p w14:paraId="2F2A3A11" w14:textId="77777777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02026330" w14:textId="77777777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73AA7198" w14:textId="2B4D105A" w:rsidR="008969AB" w:rsidRPr="001E5F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8969AB" w:rsidRPr="00A77F4E" w14:paraId="548546F0" w14:textId="77777777" w:rsidTr="008969AB">
        <w:trPr>
          <w:trHeight w:val="119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2B11640A" w14:textId="77777777" w:rsidR="008969AB" w:rsidRPr="001E5FD3" w:rsidRDefault="008969AB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EEAF6" w:themeFill="accent5" w:themeFillTint="33"/>
          </w:tcPr>
          <w:p w14:paraId="590D31B1" w14:textId="6490F14D" w:rsidR="008969AB" w:rsidRPr="00881ED3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 xml:space="preserve">ECE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ansat</w:t>
            </w:r>
            <w:proofErr w:type="spellEnd"/>
          </w:p>
        </w:tc>
        <w:tc>
          <w:tcPr>
            <w:tcW w:w="2835" w:type="dxa"/>
            <w:gridSpan w:val="7"/>
            <w:shd w:val="clear" w:color="auto" w:fill="DEEAF6" w:themeFill="accent5" w:themeFillTint="33"/>
          </w:tcPr>
          <w:p w14:paraId="41BFE324" w14:textId="203B8002" w:rsidR="008969AB" w:rsidRPr="00A52171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</w:p>
        </w:tc>
        <w:tc>
          <w:tcPr>
            <w:tcW w:w="3969" w:type="dxa"/>
            <w:gridSpan w:val="9"/>
            <w:shd w:val="clear" w:color="auto" w:fill="DEEAF6" w:themeFill="accent5" w:themeFillTint="33"/>
          </w:tcPr>
          <w:p w14:paraId="5537B0C5" w14:textId="2AC7E3EA" w:rsidR="008969AB" w:rsidRPr="00A52171" w:rsidRDefault="008969AB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8969AB" w:rsidRPr="00A77F4E" w14:paraId="0797A803" w14:textId="77777777" w:rsidTr="008969AB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2756B03" w14:textId="77777777" w:rsidR="008969AB" w:rsidRPr="001E5FD3" w:rsidRDefault="008969AB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14:paraId="7DFE29EE" w14:textId="77777777" w:rsidR="008969AB" w:rsidRPr="00887611" w:rsidRDefault="008969AB" w:rsidP="00DD3C9C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29C58A98" w14:textId="7407EB42" w:rsidR="008969AB" w:rsidRPr="001E5FD3" w:rsidRDefault="002B5BFE" w:rsidP="00DD3C9C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sdt>
              <w:sdtPr>
                <w:rPr>
                  <w:lang w:val="en-GB"/>
                </w:rPr>
                <w:id w:val="20813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7"/>
          </w:tcPr>
          <w:p w14:paraId="4AFFFDA8" w14:textId="42B4B661" w:rsidR="008969AB" w:rsidRPr="001E5FD3" w:rsidRDefault="008969AB" w:rsidP="00DD3C9C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9"/>
          </w:tcPr>
          <w:p w14:paraId="5D9711ED" w14:textId="530D9452" w:rsidR="008969AB" w:rsidRPr="001E5FD3" w:rsidRDefault="008969AB" w:rsidP="00DD3C9C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  <w:tr w:rsidR="00632177" w:rsidRPr="00A77F4E" w14:paraId="352218AD" w14:textId="77777777" w:rsidTr="008969AB">
        <w:trPr>
          <w:trHeight w:val="153"/>
        </w:trPr>
        <w:tc>
          <w:tcPr>
            <w:tcW w:w="2879" w:type="dxa"/>
            <w:vMerge w:val="restart"/>
            <w:shd w:val="clear" w:color="auto" w:fill="DEEAF6" w:themeFill="accent5" w:themeFillTint="33"/>
          </w:tcPr>
          <w:p w14:paraId="79571574" w14:textId="4135680A" w:rsidR="00632177" w:rsidRPr="00E32938" w:rsidRDefault="00632177" w:rsidP="00DD3C9C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E32938">
              <w:rPr>
                <w:rFonts w:ascii="AU Passata" w:hAnsi="AU Passata"/>
                <w:b/>
                <w:bCs/>
                <w:sz w:val="20"/>
                <w:szCs w:val="20"/>
              </w:rPr>
              <w:t xml:space="preserve">Ønsket vejleder </w:t>
            </w:r>
            <w:r w:rsidR="00E32938" w:rsidRPr="00E32938">
              <w:rPr>
                <w:rFonts w:ascii="AU Passata" w:hAnsi="AU Passata"/>
                <w:b/>
                <w:bCs/>
                <w:sz w:val="20"/>
                <w:szCs w:val="20"/>
              </w:rPr>
              <w:t>(skal kun udfyldes hvis det er relevant)</w:t>
            </w:r>
          </w:p>
          <w:p w14:paraId="6B4D86B5" w14:textId="6E813A56" w:rsidR="00632177" w:rsidRPr="006846B7" w:rsidRDefault="006F6031" w:rsidP="0074787C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</w:rPr>
            </w:pPr>
            <w:r w:rsidRPr="006F6031">
              <w:rPr>
                <w:rFonts w:ascii="AU Passata" w:hAnsi="AU Passata"/>
                <w:sz w:val="15"/>
                <w:szCs w:val="15"/>
              </w:rPr>
              <w:t>Kan overrules af ECE om nødvendigt</w:t>
            </w:r>
          </w:p>
          <w:p w14:paraId="04848F39" w14:textId="579E9215" w:rsidR="00632177" w:rsidRPr="006846B7" w:rsidRDefault="00632177" w:rsidP="00DD3C9C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7606" w:type="dxa"/>
            <w:gridSpan w:val="17"/>
            <w:shd w:val="clear" w:color="auto" w:fill="DEEAF6" w:themeFill="accent5" w:themeFillTint="33"/>
          </w:tcPr>
          <w:p w14:paraId="6C773B12" w14:textId="1C48ED5C" w:rsidR="00632177" w:rsidRPr="00E76ABA" w:rsidRDefault="00632177" w:rsidP="00DD3C9C">
            <w:pPr>
              <w:rPr>
                <w:rFonts w:ascii="AU Passata" w:hAnsi="AU Passata"/>
                <w:sz w:val="15"/>
                <w:szCs w:val="15"/>
              </w:rPr>
            </w:pPr>
            <w:r w:rsidRPr="00E76ABA">
              <w:rPr>
                <w:rFonts w:ascii="AU Passata" w:hAnsi="AU Passata"/>
                <w:sz w:val="15"/>
                <w:szCs w:val="15"/>
              </w:rPr>
              <w:t xml:space="preserve">Vejleder er kontaktet og har indikeret interesse for </w:t>
            </w:r>
            <w:r w:rsidR="00E76ABA" w:rsidRPr="00E76ABA">
              <w:rPr>
                <w:rFonts w:ascii="AU Passata" w:hAnsi="AU Passata"/>
                <w:sz w:val="15"/>
                <w:szCs w:val="15"/>
              </w:rPr>
              <w:t>at vejlede</w:t>
            </w:r>
            <w:r w:rsidR="00E76ABA">
              <w:rPr>
                <w:rFonts w:ascii="AU Passata" w:hAnsi="AU Passata"/>
                <w:sz w:val="15"/>
                <w:szCs w:val="15"/>
              </w:rPr>
              <w:t xml:space="preserve"> </w:t>
            </w:r>
            <w:r w:rsidR="006B031B">
              <w:rPr>
                <w:rFonts w:ascii="AU Passata" w:hAnsi="AU Passata"/>
                <w:sz w:val="15"/>
                <w:szCs w:val="15"/>
              </w:rPr>
              <w:t>projektet</w:t>
            </w:r>
          </w:p>
        </w:tc>
      </w:tr>
      <w:tr w:rsidR="00632177" w:rsidRPr="00A77F4E" w14:paraId="08034315" w14:textId="77777777" w:rsidTr="00BB6FBA">
        <w:trPr>
          <w:trHeight w:val="107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050CC3C1" w14:textId="77777777" w:rsidR="00632177" w:rsidRPr="00DC0294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8"/>
            <w:shd w:val="clear" w:color="auto" w:fill="DEEAF6" w:themeFill="accent5" w:themeFillTint="33"/>
          </w:tcPr>
          <w:p w14:paraId="52EEDAD7" w14:textId="0C69B66C" w:rsidR="00632177" w:rsidRPr="006846B7" w:rsidRDefault="00E76ABA" w:rsidP="00632177">
            <w:pPr>
              <w:rPr>
                <w:rFonts w:ascii="AU Passata" w:hAnsi="AU Passata"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på ECE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ansat</w:t>
            </w:r>
            <w:proofErr w:type="spellEnd"/>
          </w:p>
        </w:tc>
        <w:tc>
          <w:tcPr>
            <w:tcW w:w="3969" w:type="dxa"/>
            <w:gridSpan w:val="9"/>
            <w:shd w:val="clear" w:color="auto" w:fill="DEEAF6" w:themeFill="accent5" w:themeFillTint="33"/>
          </w:tcPr>
          <w:p w14:paraId="55BE7E61" w14:textId="5522DE59" w:rsidR="00632177" w:rsidRPr="00DC05B2" w:rsidRDefault="00632177" w:rsidP="0063217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632177" w:rsidRPr="00A77F4E" w14:paraId="176382E5" w14:textId="77777777" w:rsidTr="00BB6FBA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44D2DE6B" w14:textId="77777777" w:rsidR="00632177" w:rsidRPr="00DC0294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8"/>
          </w:tcPr>
          <w:p w14:paraId="3382E5D5" w14:textId="77777777" w:rsidR="00632177" w:rsidRPr="006846B7" w:rsidRDefault="00632177" w:rsidP="00632177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14:paraId="68AB86E9" w14:textId="43C33988" w:rsidR="00632177" w:rsidRPr="006846B7" w:rsidRDefault="00632177" w:rsidP="00632177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632177" w:rsidRPr="00A77F4E" w14:paraId="0C926362" w14:textId="77777777" w:rsidTr="008969AB">
        <w:trPr>
          <w:trHeight w:val="850"/>
        </w:trPr>
        <w:tc>
          <w:tcPr>
            <w:tcW w:w="2879" w:type="dxa"/>
            <w:shd w:val="clear" w:color="auto" w:fill="DEEAF6" w:themeFill="accent5" w:themeFillTint="33"/>
          </w:tcPr>
          <w:p w14:paraId="4039DE82" w14:textId="6FAB6E68" w:rsidR="00632177" w:rsidRPr="001E5FD3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Speci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e</w:t>
            </w:r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le</w:t>
            </w:r>
            <w:proofErr w:type="spellEnd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krav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il</w:t>
            </w:r>
            <w:proofErr w:type="spellEnd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:</w:t>
            </w:r>
          </w:p>
          <w:p w14:paraId="0719F5C0" w14:textId="7D842BC6" w:rsidR="00632177" w:rsidRPr="001E5F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Udstyr</w:t>
            </w:r>
            <w:proofErr w:type="spellEnd"/>
          </w:p>
          <w:p w14:paraId="3E552579" w14:textId="215008C1" w:rsidR="00632177" w:rsidRPr="00881E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Lokalitet</w:t>
            </w:r>
            <w:proofErr w:type="spellEnd"/>
          </w:p>
          <w:p w14:paraId="28BDDBFC" w14:textId="703CFA53" w:rsidR="00632177" w:rsidRPr="001E5F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Fortrolighed</w:t>
            </w:r>
            <w:proofErr w:type="spellEnd"/>
          </w:p>
        </w:tc>
        <w:tc>
          <w:tcPr>
            <w:tcW w:w="7606" w:type="dxa"/>
            <w:gridSpan w:val="17"/>
          </w:tcPr>
          <w:p w14:paraId="16AD2C8A" w14:textId="77777777" w:rsidR="00632177" w:rsidRPr="001E5FD3" w:rsidRDefault="00632177" w:rsidP="00632177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</w:tbl>
    <w:p w14:paraId="0A00311A" w14:textId="456C52C2" w:rsidR="00392E21" w:rsidRDefault="00392E21">
      <w:pPr>
        <w:rPr>
          <w:rFonts w:ascii="AU Passata" w:hAnsi="AU Passata"/>
          <w:sz w:val="20"/>
          <w:szCs w:val="20"/>
          <w:lang w:val="en-US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830"/>
        <w:gridCol w:w="284"/>
        <w:gridCol w:w="7371"/>
      </w:tblGrid>
      <w:tr w:rsidR="006B534B" w:rsidRPr="002209B6" w14:paraId="0C1D9F37" w14:textId="77777777" w:rsidTr="008969AB">
        <w:trPr>
          <w:trHeight w:val="249"/>
        </w:trPr>
        <w:tc>
          <w:tcPr>
            <w:tcW w:w="2830" w:type="dxa"/>
            <w:vMerge w:val="restart"/>
            <w:shd w:val="clear" w:color="auto" w:fill="4472C4" w:themeFill="accent1"/>
          </w:tcPr>
          <w:p w14:paraId="5287508E" w14:textId="577E93D6" w:rsidR="006B534B" w:rsidRPr="008969AB" w:rsidRDefault="009F6C59" w:rsidP="000B63EA">
            <w:pPr>
              <w:rPr>
                <w:rFonts w:ascii="AU Passata" w:hAnsi="AU Passata"/>
                <w:b/>
                <w:bCs/>
                <w:sz w:val="18"/>
                <w:szCs w:val="18"/>
              </w:rPr>
            </w:pPr>
            <w:r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Spørgsmål vedrørende </w:t>
            </w:r>
            <w:r w:rsidRPr="008969AB">
              <w:rPr>
                <w:rFonts w:ascii="AU Passata" w:hAnsi="AU Passata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indholdet </w:t>
            </w:r>
            <w:r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af</w:t>
            </w:r>
            <w:r w:rsidR="006B534B"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bachelor</w:t>
            </w:r>
            <w:r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-projekter</w:t>
            </w:r>
            <w:r w:rsidR="006B534B"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kan stiles til de uddannelsesansvarlige for specialiseringerne</w:t>
            </w:r>
            <w:r w:rsidR="006B534B" w:rsidRPr="008969AB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43F5FF8" w14:textId="7D61758E" w:rsidR="006B534B" w:rsidRPr="009F6C59" w:rsidRDefault="006B534B" w:rsidP="000B63EA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D7D31" w:themeFill="accent2"/>
          </w:tcPr>
          <w:p w14:paraId="1F0E8C00" w14:textId="40E680D2" w:rsidR="006B534B" w:rsidRPr="00211D15" w:rsidRDefault="006B534B" w:rsidP="000B63EA">
            <w:pPr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Bachelorproje</w:t>
            </w:r>
            <w:r w:rsidR="00135CE8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k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t</w:t>
            </w:r>
            <w:proofErr w:type="spellEnd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l</w:t>
            </w:r>
            <w:r w:rsidR="00135CE8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æringsmål</w:t>
            </w:r>
            <w:proofErr w:type="spellEnd"/>
          </w:p>
        </w:tc>
      </w:tr>
      <w:tr w:rsidR="006B534B" w:rsidRPr="008A7ACB" w14:paraId="5EDBC7D5" w14:textId="77777777" w:rsidTr="008969AB">
        <w:trPr>
          <w:trHeight w:val="248"/>
        </w:trPr>
        <w:tc>
          <w:tcPr>
            <w:tcW w:w="2830" w:type="dxa"/>
            <w:vMerge/>
            <w:shd w:val="clear" w:color="auto" w:fill="4472C4" w:themeFill="accent1"/>
          </w:tcPr>
          <w:p w14:paraId="09BBF97D" w14:textId="77777777" w:rsidR="006B534B" w:rsidRPr="008969AB" w:rsidRDefault="006B534B" w:rsidP="000B63EA">
            <w:pPr>
              <w:rPr>
                <w:rFonts w:ascii="AU Passata" w:hAnsi="AU Passat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B5ED86D" w14:textId="77777777" w:rsidR="006B534B" w:rsidRPr="006B4FC0" w:rsidRDefault="006B534B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 w:val="restart"/>
            <w:shd w:val="clear" w:color="auto" w:fill="FBE4D5" w:themeFill="accent2" w:themeFillTint="33"/>
          </w:tcPr>
          <w:p w14:paraId="0557611B" w14:textId="77777777" w:rsidR="008A7ACB" w:rsidRPr="008969A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Omsætte forskningsresultater samt naturvidenskabelig og teknisk viden til anvendelse ved udviklingsopgaver og ved løsning af teknologiske problemstillinger</w:t>
            </w:r>
          </w:p>
          <w:p w14:paraId="0434FFA9" w14:textId="77777777" w:rsidR="008A7ACB" w:rsidRPr="008969A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Søge, analysere og vurdere ny viden indenfor relevante områder</w:t>
            </w:r>
          </w:p>
          <w:p w14:paraId="0040A860" w14:textId="30336133" w:rsidR="008A7ACB" w:rsidRPr="008969A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Udvikle nye løsninger</w:t>
            </w:r>
          </w:p>
          <w:p w14:paraId="4B882445" w14:textId="77777777" w:rsidR="008A7ACB" w:rsidRPr="008969A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Anvende ingeniørfaglig teori og metode på en systematisk måde</w:t>
            </w:r>
          </w:p>
          <w:p w14:paraId="40E44A27" w14:textId="77777777" w:rsidR="008A7ACB" w:rsidRPr="008969A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Vurdere og forklare projektresultater for ingeniører og andre målgrupper, skriftlig og mundtligt</w:t>
            </w:r>
          </w:p>
          <w:p w14:paraId="50A180EC" w14:textId="5AC7707D" w:rsidR="006B534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Reflektere over anvendelsen af projektresultaterne i relation til bæredygtighed</w:t>
            </w:r>
            <w:r w:rsidRPr="008969AB">
              <w:rPr>
                <w:rFonts w:ascii="AU Passata" w:hAnsi="AU Passata"/>
                <w:b/>
                <w:bCs/>
                <w:sz w:val="18"/>
                <w:szCs w:val="18"/>
              </w:rPr>
              <w:t>, </w:t>
            </w:r>
            <w:r w:rsidRPr="008969AB">
              <w:rPr>
                <w:rFonts w:ascii="AU Passata" w:hAnsi="AU Passata"/>
                <w:sz w:val="18"/>
                <w:szCs w:val="18"/>
              </w:rPr>
              <w:t>sociale, organisatoriske, miljømæssige, arbejdsmiljømæssige, økonomiske og etiske konsekvenser</w:t>
            </w:r>
          </w:p>
        </w:tc>
      </w:tr>
      <w:tr w:rsidR="006B534B" w:rsidRPr="00135CE8" w14:paraId="23DB7174" w14:textId="77777777" w:rsidTr="008969AB">
        <w:trPr>
          <w:trHeight w:val="373"/>
        </w:trPr>
        <w:tc>
          <w:tcPr>
            <w:tcW w:w="2830" w:type="dxa"/>
            <w:shd w:val="clear" w:color="auto" w:fill="D9E2F3" w:themeFill="accent1" w:themeFillTint="33"/>
          </w:tcPr>
          <w:p w14:paraId="3E1A1307" w14:textId="6A8317D8" w:rsidR="006B534B" w:rsidRPr="008969AB" w:rsidRDefault="00000000" w:rsidP="008969AB">
            <w:pPr>
              <w:pStyle w:val="Listeafsnit"/>
              <w:numPr>
                <w:ilvl w:val="0"/>
                <w:numId w:val="9"/>
              </w:numPr>
              <w:spacing w:before="120" w:after="60"/>
              <w:ind w:left="453" w:hanging="357"/>
              <w:rPr>
                <w:rStyle w:val="Hyperlink"/>
                <w:rFonts w:ascii="AU Passata" w:hAnsi="AU Passata"/>
                <w:sz w:val="18"/>
                <w:szCs w:val="18"/>
              </w:rPr>
            </w:pPr>
            <w:hyperlink r:id="rId14" w:history="1"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Ele</w:t>
              </w:r>
              <w:r w:rsidR="009F6C59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ktronik</w:t>
              </w:r>
            </w:hyperlink>
          </w:p>
          <w:p w14:paraId="0958CD50" w14:textId="5F36181E" w:rsidR="006B534B" w:rsidRPr="008969AB" w:rsidRDefault="00000000" w:rsidP="008969AB">
            <w:pPr>
              <w:pStyle w:val="Listeafsnit"/>
              <w:numPr>
                <w:ilvl w:val="0"/>
                <w:numId w:val="9"/>
              </w:numPr>
              <w:spacing w:after="60"/>
              <w:ind w:left="454" w:hanging="357"/>
              <w:rPr>
                <w:rFonts w:ascii="AU Passata" w:hAnsi="AU Passata"/>
                <w:sz w:val="18"/>
                <w:szCs w:val="18"/>
              </w:rPr>
            </w:pPr>
            <w:hyperlink r:id="rId15" w:history="1"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Software Te</w:t>
              </w:r>
              <w:r w:rsidR="009F6C59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k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nolog</w:t>
              </w:r>
              <w:r w:rsidR="009F6C59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i</w:t>
              </w:r>
            </w:hyperlink>
          </w:p>
          <w:p w14:paraId="49FF63E4" w14:textId="335176E2" w:rsidR="006B534B" w:rsidRPr="008969AB" w:rsidRDefault="00000000" w:rsidP="008969AB">
            <w:pPr>
              <w:pStyle w:val="Listeafsnit"/>
              <w:numPr>
                <w:ilvl w:val="0"/>
                <w:numId w:val="9"/>
              </w:numPr>
              <w:spacing w:after="60"/>
              <w:ind w:left="454" w:hanging="357"/>
              <w:rPr>
                <w:rFonts w:ascii="AU Passata" w:hAnsi="AU Passata"/>
                <w:sz w:val="18"/>
                <w:szCs w:val="18"/>
              </w:rPr>
            </w:pPr>
            <w:hyperlink r:id="rId16" w:history="1"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Ele</w:t>
              </w:r>
              <w:r w:rsidR="009F6C59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 xml:space="preserve">ktrisk 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Energ</w:t>
              </w:r>
              <w:r w:rsidR="009F6C59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i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 xml:space="preserve"> Te</w:t>
              </w:r>
              <w:r w:rsidR="00135CE8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k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nolog</w:t>
              </w:r>
              <w:r w:rsidR="00135CE8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i</w:t>
              </w:r>
            </w:hyperlink>
          </w:p>
          <w:p w14:paraId="751497A2" w14:textId="68B7106C" w:rsidR="006B534B" w:rsidRPr="008969AB" w:rsidRDefault="00000000" w:rsidP="008969AB">
            <w:pPr>
              <w:pStyle w:val="Listeafsnit"/>
              <w:numPr>
                <w:ilvl w:val="0"/>
                <w:numId w:val="9"/>
              </w:numPr>
              <w:spacing w:after="60"/>
              <w:ind w:left="454" w:hanging="357"/>
              <w:rPr>
                <w:rFonts w:ascii="AU Passata" w:hAnsi="AU Passata"/>
                <w:b/>
                <w:bCs/>
                <w:sz w:val="18"/>
                <w:szCs w:val="18"/>
              </w:rPr>
            </w:pPr>
            <w:hyperlink r:id="rId17" w:history="1">
              <w:r w:rsidR="00135CE8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Sundhedst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e</w:t>
              </w:r>
              <w:r w:rsidR="00135CE8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k</w:t>
              </w:r>
              <w:r w:rsidR="006B534B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nolog</w:t>
              </w:r>
              <w:r w:rsidR="00135CE8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i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0A14A5" w14:textId="77777777" w:rsidR="006B534B" w:rsidRPr="00135CE8" w:rsidRDefault="006B534B" w:rsidP="000B63EA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FBE4D5" w:themeFill="accent2" w:themeFillTint="33"/>
          </w:tcPr>
          <w:p w14:paraId="54322C54" w14:textId="2F15DEE4" w:rsidR="006B534B" w:rsidRPr="00135CE8" w:rsidRDefault="006B534B" w:rsidP="000B63EA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</w:tr>
    </w:tbl>
    <w:p w14:paraId="67AFC8AC" w14:textId="77777777" w:rsidR="000B63EA" w:rsidRPr="00135CE8" w:rsidRDefault="000B63EA">
      <w:pPr>
        <w:rPr>
          <w:rFonts w:ascii="AU Passata" w:hAnsi="AU Passata"/>
          <w:sz w:val="20"/>
          <w:szCs w:val="20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63EA" w:rsidRPr="00A3701C" w14:paraId="30171CAC" w14:textId="77777777" w:rsidTr="008969AB">
        <w:tc>
          <w:tcPr>
            <w:tcW w:w="10485" w:type="dxa"/>
            <w:shd w:val="clear" w:color="auto" w:fill="4472C4" w:themeFill="accent1"/>
          </w:tcPr>
          <w:p w14:paraId="78034265" w14:textId="19C52308" w:rsidR="000B63EA" w:rsidRPr="00211D15" w:rsidRDefault="008A7ACB" w:rsidP="006B4FC0">
            <w:pPr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</w:pP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Beskriv venligst projektet </w:t>
            </w:r>
            <w:r w:rsid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feltet på den næste side</w:t>
            </w:r>
            <w:r w:rsidR="00A3701C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. Forslaget skal indeholde:</w:t>
            </w:r>
          </w:p>
        </w:tc>
      </w:tr>
      <w:tr w:rsidR="000B63EA" w:rsidRPr="00D436AD" w14:paraId="68CC682B" w14:textId="77777777" w:rsidTr="008969AB">
        <w:tc>
          <w:tcPr>
            <w:tcW w:w="10485" w:type="dxa"/>
            <w:shd w:val="clear" w:color="auto" w:fill="D9E2F3" w:themeFill="accent1" w:themeFillTint="33"/>
          </w:tcPr>
          <w:p w14:paraId="753C1FF8" w14:textId="77777777" w:rsidR="00AB079E" w:rsidRPr="008969AB" w:rsidRDefault="00AB079E" w:rsidP="00AB079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 xml:space="preserve">En beskrivelse af hvad der skal udvikles. Sørg for, at det foreslåede projekt vil give mulighed for at eksaminere i læringsmålene for bachelorprojektet, der er angivet ovenfor. </w:t>
            </w:r>
          </w:p>
          <w:p w14:paraId="1EA3735E" w14:textId="77777777" w:rsidR="00AB079E" w:rsidRPr="008969AB" w:rsidRDefault="00AB079E" w:rsidP="00AB079E">
            <w:pPr>
              <w:pStyle w:val="Listeafsnit"/>
              <w:numPr>
                <w:ilvl w:val="1"/>
                <w:numId w:val="4"/>
              </w:numPr>
              <w:ind w:left="735"/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Bemærk fokus på udvikling, der skal adresseres i projektet.</w:t>
            </w:r>
          </w:p>
          <w:p w14:paraId="5C1B173F" w14:textId="1C031CB0" w:rsidR="00AA32B5" w:rsidRPr="008969AB" w:rsidRDefault="00FE2349" w:rsidP="004B6915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Tilstrækkelige detaljer til</w:t>
            </w:r>
            <w:r w:rsidR="000E198B" w:rsidRPr="008969AB">
              <w:rPr>
                <w:rFonts w:ascii="AU Passata" w:hAnsi="AU Passata"/>
                <w:sz w:val="18"/>
                <w:szCs w:val="18"/>
              </w:rPr>
              <w:t>,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at de uddannelsesansvarlige kan </w:t>
            </w:r>
            <w:r w:rsidR="00920F32" w:rsidRPr="008969AB">
              <w:rPr>
                <w:rFonts w:ascii="AU Passata" w:hAnsi="AU Passata"/>
                <w:sz w:val="18"/>
                <w:szCs w:val="18"/>
              </w:rPr>
              <w:t>afgøre, om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projektet er relevant for den enkelte specialisering</w:t>
            </w:r>
          </w:p>
          <w:p w14:paraId="420E35CD" w14:textId="4C18F97D" w:rsidR="009B4DAE" w:rsidRPr="008969AB" w:rsidRDefault="004218A9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 xml:space="preserve">Hvilke teknologier kunne være </w:t>
            </w:r>
            <w:r w:rsidR="009614A6" w:rsidRPr="008969AB">
              <w:rPr>
                <w:rFonts w:ascii="AU Passata" w:hAnsi="AU Passata"/>
                <w:sz w:val="18"/>
                <w:szCs w:val="18"/>
              </w:rPr>
              <w:t>involveret?</w:t>
            </w:r>
            <w:r w:rsidR="00C77030" w:rsidRPr="008969AB">
              <w:rPr>
                <w:rFonts w:ascii="AU Passata" w:hAnsi="AU Passata"/>
                <w:sz w:val="18"/>
                <w:szCs w:val="18"/>
              </w:rPr>
              <w:t xml:space="preserve"> </w:t>
            </w:r>
            <w:r w:rsidR="009B4DAE" w:rsidRPr="008969AB">
              <w:rPr>
                <w:rFonts w:ascii="AU Passata" w:hAnsi="AU Passata"/>
                <w:sz w:val="18"/>
                <w:szCs w:val="18"/>
              </w:rPr>
              <w:t>(software, hardware, proces</w:t>
            </w:r>
            <w:r w:rsidR="009614A6" w:rsidRPr="008969AB">
              <w:rPr>
                <w:rFonts w:ascii="AU Passata" w:hAnsi="AU Passata"/>
                <w:sz w:val="18"/>
                <w:szCs w:val="18"/>
              </w:rPr>
              <w:t>ser</w:t>
            </w:r>
            <w:r w:rsidR="009B4DAE" w:rsidRPr="008969AB">
              <w:rPr>
                <w:rFonts w:ascii="AU Passata" w:hAnsi="AU Passata"/>
                <w:sz w:val="18"/>
                <w:szCs w:val="18"/>
              </w:rPr>
              <w:t>)?</w:t>
            </w:r>
          </w:p>
          <w:p w14:paraId="3632DB54" w14:textId="43232274" w:rsidR="009B4DAE" w:rsidRPr="008969AB" w:rsidRDefault="00296B9E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 xml:space="preserve">Afhænger </w:t>
            </w:r>
            <w:r w:rsidR="000D6941" w:rsidRPr="008969AB">
              <w:rPr>
                <w:rFonts w:ascii="AU Passata" w:hAnsi="AU Passata"/>
                <w:sz w:val="18"/>
                <w:szCs w:val="18"/>
              </w:rPr>
              <w:t>projektet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af eksterne faktorer, fx adgang til udstyr eller data</w:t>
            </w:r>
            <w:r w:rsidR="00C133AE" w:rsidRPr="008969AB">
              <w:rPr>
                <w:rFonts w:ascii="AU Passata" w:hAnsi="AU Passata"/>
                <w:sz w:val="18"/>
                <w:szCs w:val="18"/>
              </w:rPr>
              <w:t xml:space="preserve">? Hvis levering heraf bliver forsinket eller </w:t>
            </w:r>
            <w:r w:rsidR="000D6941" w:rsidRPr="008969AB">
              <w:rPr>
                <w:rFonts w:ascii="AU Passata" w:hAnsi="AU Passata"/>
                <w:sz w:val="18"/>
                <w:szCs w:val="18"/>
              </w:rPr>
              <w:t>helt udebliver</w:t>
            </w:r>
            <w:r w:rsidR="005273A6" w:rsidRPr="008969AB">
              <w:rPr>
                <w:rFonts w:ascii="AU Passata" w:hAnsi="AU Passata"/>
                <w:sz w:val="18"/>
                <w:szCs w:val="18"/>
              </w:rPr>
              <w:t xml:space="preserve"> bør det </w:t>
            </w:r>
            <w:r w:rsidR="00521238" w:rsidRPr="008969AB">
              <w:rPr>
                <w:rFonts w:ascii="AU Passata" w:hAnsi="AU Passata"/>
                <w:sz w:val="18"/>
                <w:szCs w:val="18"/>
              </w:rPr>
              <w:t>adresseres</w:t>
            </w:r>
            <w:r w:rsidR="005273A6" w:rsidRPr="008969AB">
              <w:rPr>
                <w:rFonts w:ascii="AU Passata" w:hAnsi="AU Passata"/>
                <w:sz w:val="18"/>
                <w:szCs w:val="18"/>
              </w:rPr>
              <w:t xml:space="preserve"> hvordan </w:t>
            </w:r>
            <w:r w:rsidR="00521238" w:rsidRPr="008969AB">
              <w:rPr>
                <w:rFonts w:ascii="AU Passata" w:hAnsi="AU Passata"/>
                <w:sz w:val="18"/>
                <w:szCs w:val="18"/>
              </w:rPr>
              <w:t>man så kan komme i mål</w:t>
            </w:r>
          </w:p>
          <w:p w14:paraId="581507E5" w14:textId="2379B6F0" w:rsidR="009B4DAE" w:rsidRPr="008969AB" w:rsidRDefault="000D6941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 xml:space="preserve">Er projektets størrelse realistisk </w:t>
            </w:r>
            <w:r w:rsidR="00216FA5" w:rsidRPr="008969AB">
              <w:rPr>
                <w:rFonts w:ascii="AU Passata" w:hAnsi="AU Passata"/>
                <w:sz w:val="18"/>
                <w:szCs w:val="18"/>
              </w:rPr>
              <w:t>i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forhold til rammerne for et </w:t>
            </w:r>
            <w:proofErr w:type="gramStart"/>
            <w:r w:rsidRPr="008969AB">
              <w:rPr>
                <w:rFonts w:ascii="AU Passata" w:hAnsi="AU Passata"/>
                <w:sz w:val="18"/>
                <w:szCs w:val="18"/>
              </w:rPr>
              <w:t>bachelor proje</w:t>
            </w:r>
            <w:r w:rsidR="00216FA5" w:rsidRPr="008969AB">
              <w:rPr>
                <w:rFonts w:ascii="AU Passata" w:hAnsi="AU Passata"/>
                <w:sz w:val="18"/>
                <w:szCs w:val="18"/>
              </w:rPr>
              <w:t>k</w:t>
            </w:r>
            <w:r w:rsidRPr="008969AB">
              <w:rPr>
                <w:rFonts w:ascii="AU Passata" w:hAnsi="AU Passata"/>
                <w:sz w:val="18"/>
                <w:szCs w:val="18"/>
              </w:rPr>
              <w:t>t</w:t>
            </w:r>
            <w:proofErr w:type="gramEnd"/>
            <w:r w:rsidRPr="008969AB">
              <w:rPr>
                <w:rFonts w:ascii="AU Passata" w:hAnsi="AU Passata"/>
                <w:sz w:val="18"/>
                <w:szCs w:val="18"/>
              </w:rPr>
              <w:t xml:space="preserve"> (tid/penge)</w:t>
            </w:r>
            <w:r w:rsidR="009B4DAE" w:rsidRPr="008969AB">
              <w:rPr>
                <w:rFonts w:ascii="AU Passata" w:hAnsi="AU Passata"/>
                <w:sz w:val="18"/>
                <w:szCs w:val="18"/>
              </w:rPr>
              <w:t>?</w:t>
            </w:r>
          </w:p>
          <w:p w14:paraId="39DCC8FD" w14:textId="5A84D37A" w:rsidR="009B4DAE" w:rsidRPr="008969AB" w:rsidRDefault="00216FA5" w:rsidP="00FC55ED">
            <w:pPr>
              <w:pStyle w:val="Listeafsnit"/>
              <w:numPr>
                <w:ilvl w:val="1"/>
                <w:numId w:val="4"/>
              </w:numPr>
              <w:ind w:left="735"/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Hvis projektet er meget stort og tidskrævende, overvej at prioritere de</w:t>
            </w:r>
            <w:r w:rsidR="00521238" w:rsidRPr="008969AB">
              <w:rPr>
                <w:rFonts w:ascii="AU Passata" w:hAnsi="AU Passata"/>
                <w:sz w:val="18"/>
                <w:szCs w:val="18"/>
              </w:rPr>
              <w:t>n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ønskede 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funktionalitet i henhold til</w:t>
            </w:r>
            <w:r w:rsidR="009B4DAE" w:rsidRPr="008969AB">
              <w:rPr>
                <w:rFonts w:ascii="AU Passata" w:hAnsi="AU Passata"/>
                <w:sz w:val="18"/>
                <w:szCs w:val="18"/>
              </w:rPr>
              <w:t xml:space="preserve"> </w:t>
            </w:r>
            <w:hyperlink r:id="rId18" w:history="1">
              <w:proofErr w:type="spellStart"/>
              <w:r w:rsidR="009B4DAE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MoSCoW</w:t>
              </w:r>
              <w:proofErr w:type="spellEnd"/>
              <w:r w:rsidR="009B4DAE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 xml:space="preserve"> met</w:t>
              </w:r>
              <w:r w:rsidR="00FC55ED" w:rsidRPr="008969AB">
                <w:rPr>
                  <w:rStyle w:val="Hyperlink"/>
                  <w:rFonts w:ascii="AU Passata" w:hAnsi="AU Passata"/>
                  <w:sz w:val="18"/>
                  <w:szCs w:val="18"/>
                </w:rPr>
                <w:t>oden</w:t>
              </w:r>
            </w:hyperlink>
            <w:r w:rsidR="009B4DAE" w:rsidRPr="008969AB">
              <w:rPr>
                <w:rFonts w:ascii="AU Passata" w:hAnsi="AU Passata"/>
                <w:sz w:val="18"/>
                <w:szCs w:val="18"/>
              </w:rPr>
              <w:t xml:space="preserve"> 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så udviklingen kan foregå agilt</w:t>
            </w:r>
          </w:p>
          <w:p w14:paraId="36108788" w14:textId="7A65B078" w:rsidR="000B63EA" w:rsidRPr="008969AB" w:rsidRDefault="009B4DAE" w:rsidP="006B4FC0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>Illustration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er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og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figure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r som illustrerer</w:t>
            </w:r>
            <w:r w:rsidRPr="008969AB">
              <w:rPr>
                <w:rFonts w:ascii="AU Passata" w:hAnsi="AU Passata"/>
                <w:sz w:val="18"/>
                <w:szCs w:val="18"/>
              </w:rPr>
              <w:t xml:space="preserve"> problem</w:t>
            </w:r>
            <w:r w:rsidR="00FC55ED" w:rsidRPr="008969AB">
              <w:rPr>
                <w:rFonts w:ascii="AU Passata" w:hAnsi="AU Passata"/>
                <w:sz w:val="18"/>
                <w:szCs w:val="18"/>
              </w:rPr>
              <w:t>et og det</w:t>
            </w:r>
            <w:r w:rsidR="00D436AD" w:rsidRPr="008969AB">
              <w:rPr>
                <w:rFonts w:ascii="AU Passata" w:hAnsi="AU Passata"/>
                <w:sz w:val="18"/>
                <w:szCs w:val="18"/>
              </w:rPr>
              <w:t xml:space="preserve"> ønskede produ</w:t>
            </w:r>
            <w:r w:rsidR="00CB0303" w:rsidRPr="008969AB">
              <w:rPr>
                <w:rFonts w:ascii="AU Passata" w:hAnsi="AU Passata"/>
                <w:sz w:val="18"/>
                <w:szCs w:val="18"/>
              </w:rPr>
              <w:t>k</w:t>
            </w:r>
            <w:r w:rsidR="00D436AD" w:rsidRPr="008969AB">
              <w:rPr>
                <w:rFonts w:ascii="AU Passata" w:hAnsi="AU Passata"/>
                <w:sz w:val="18"/>
                <w:szCs w:val="18"/>
              </w:rPr>
              <w:t>t eller kontekst</w:t>
            </w:r>
          </w:p>
          <w:p w14:paraId="01B3C655" w14:textId="2ABA0019" w:rsidR="00C17F72" w:rsidRPr="00D436AD" w:rsidRDefault="00D436AD" w:rsidP="00C17F72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8969AB">
              <w:rPr>
                <w:rFonts w:ascii="AU Passata" w:hAnsi="AU Passata"/>
                <w:sz w:val="18"/>
                <w:szCs w:val="18"/>
              </w:rPr>
              <w:t xml:space="preserve">En eller to </w:t>
            </w:r>
            <w:r w:rsidR="00C17F72" w:rsidRPr="008969AB">
              <w:rPr>
                <w:rFonts w:ascii="AU Passata" w:hAnsi="AU Passata"/>
                <w:sz w:val="18"/>
                <w:szCs w:val="18"/>
              </w:rPr>
              <w:t>reference</w:t>
            </w:r>
            <w:r w:rsidRPr="008969AB">
              <w:rPr>
                <w:rFonts w:ascii="AU Passata" w:hAnsi="AU Passata"/>
                <w:sz w:val="18"/>
                <w:szCs w:val="18"/>
              </w:rPr>
              <w:t>r</w:t>
            </w:r>
            <w:r w:rsidR="00C17F72" w:rsidRPr="008969AB">
              <w:rPr>
                <w:rFonts w:ascii="AU Passata" w:hAnsi="AU Passata"/>
                <w:sz w:val="18"/>
                <w:szCs w:val="18"/>
              </w:rPr>
              <w:t xml:space="preserve"> (</w:t>
            </w:r>
            <w:r w:rsidRPr="008969AB">
              <w:rPr>
                <w:rFonts w:ascii="AU Passata" w:hAnsi="AU Passata"/>
                <w:sz w:val="18"/>
                <w:szCs w:val="18"/>
              </w:rPr>
              <w:t>fx videnskabelige artikler</w:t>
            </w:r>
            <w:r w:rsidR="00290D17" w:rsidRPr="008969AB">
              <w:rPr>
                <w:rFonts w:ascii="AU Passata" w:hAnsi="AU Passata"/>
                <w:sz w:val="18"/>
                <w:szCs w:val="18"/>
              </w:rPr>
              <w:t>) hvis det er relevant</w:t>
            </w:r>
          </w:p>
        </w:tc>
      </w:tr>
    </w:tbl>
    <w:p w14:paraId="74345C5E" w14:textId="77777777" w:rsidR="008969AB" w:rsidRDefault="008969AB">
      <w:r>
        <w:br w:type="page"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87611" w:rsidRPr="00887611" w14:paraId="7AF4BA42" w14:textId="77777777" w:rsidTr="008969AB">
        <w:tc>
          <w:tcPr>
            <w:tcW w:w="10485" w:type="dxa"/>
            <w:shd w:val="clear" w:color="auto" w:fill="DEEAF6" w:themeFill="accent5" w:themeFillTint="33"/>
          </w:tcPr>
          <w:p w14:paraId="04B04FDE" w14:textId="36158FA4" w:rsidR="00887611" w:rsidRPr="00887611" w:rsidRDefault="003E42D0" w:rsidP="000B63EA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D436AD">
              <w:lastRenderedPageBreak/>
              <w:br w:type="page"/>
            </w:r>
            <w:proofErr w:type="spellStart"/>
            <w:r w:rsidR="00AF21F7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Projektbeskrivelse</w:t>
            </w:r>
            <w:proofErr w:type="spellEnd"/>
          </w:p>
        </w:tc>
      </w:tr>
      <w:tr w:rsidR="00887611" w14:paraId="52B516E9" w14:textId="77777777" w:rsidTr="00BB6FBA">
        <w:trPr>
          <w:trHeight w:val="12371"/>
        </w:trPr>
        <w:tc>
          <w:tcPr>
            <w:tcW w:w="10485" w:type="dxa"/>
          </w:tcPr>
          <w:p w14:paraId="199A622D" w14:textId="77777777" w:rsidR="00887611" w:rsidRDefault="00887611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BB6FBA" w14:paraId="75E92028" w14:textId="77777777" w:rsidTr="00BB6FBA">
        <w:trPr>
          <w:trHeight w:val="268"/>
        </w:trPr>
        <w:tc>
          <w:tcPr>
            <w:tcW w:w="10485" w:type="dxa"/>
            <w:shd w:val="clear" w:color="auto" w:fill="DEEBF6"/>
          </w:tcPr>
          <w:p w14:paraId="546305FA" w14:textId="4A12A9E8" w:rsidR="00BB6FBA" w:rsidRDefault="00BB6FBA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proofErr w:type="spellStart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Kommentarer</w:t>
            </w:r>
            <w:proofErr w:type="spellEnd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fra</w:t>
            </w:r>
            <w:proofErr w:type="spellEnd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uddannelsesansvarlig</w:t>
            </w:r>
            <w:proofErr w:type="spellEnd"/>
            <w:r w:rsidRPr="00BB6FBA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B6FBA" w14:paraId="545079E7" w14:textId="77777777" w:rsidTr="00BB6FBA">
        <w:trPr>
          <w:trHeight w:val="1414"/>
        </w:trPr>
        <w:tc>
          <w:tcPr>
            <w:tcW w:w="10485" w:type="dxa"/>
          </w:tcPr>
          <w:p w14:paraId="0B83A4A8" w14:textId="77777777" w:rsidR="00BB6FBA" w:rsidRDefault="00BB6FBA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</w:tbl>
    <w:p w14:paraId="47814622" w14:textId="77777777" w:rsidR="000B63EA" w:rsidRPr="000B63EA" w:rsidRDefault="000B63EA" w:rsidP="00887611">
      <w:pPr>
        <w:rPr>
          <w:rFonts w:ascii="AU Passata" w:hAnsi="AU Passata"/>
          <w:sz w:val="20"/>
          <w:szCs w:val="20"/>
          <w:lang w:val="en-US"/>
        </w:rPr>
      </w:pPr>
    </w:p>
    <w:sectPr w:rsidR="000B63EA" w:rsidRPr="000B63EA" w:rsidSect="000110E4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1367" w14:textId="77777777" w:rsidR="000110E4" w:rsidRDefault="000110E4" w:rsidP="00A77F4E">
      <w:r>
        <w:separator/>
      </w:r>
    </w:p>
  </w:endnote>
  <w:endnote w:type="continuationSeparator" w:id="0">
    <w:p w14:paraId="620C533A" w14:textId="77777777" w:rsidR="000110E4" w:rsidRDefault="000110E4" w:rsidP="00A77F4E">
      <w:r>
        <w:continuationSeparator/>
      </w:r>
    </w:p>
  </w:endnote>
  <w:endnote w:type="continuationNotice" w:id="1">
    <w:p w14:paraId="27FCD79A" w14:textId="77777777" w:rsidR="000110E4" w:rsidRDefault="00011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FC1A" w14:textId="77777777" w:rsidR="000110E4" w:rsidRDefault="000110E4" w:rsidP="00A77F4E">
      <w:r>
        <w:separator/>
      </w:r>
    </w:p>
  </w:footnote>
  <w:footnote w:type="continuationSeparator" w:id="0">
    <w:p w14:paraId="05FB1F24" w14:textId="77777777" w:rsidR="000110E4" w:rsidRDefault="000110E4" w:rsidP="00A77F4E">
      <w:r>
        <w:continuationSeparator/>
      </w:r>
    </w:p>
  </w:footnote>
  <w:footnote w:type="continuationNotice" w:id="1">
    <w:p w14:paraId="5BDFAAE6" w14:textId="77777777" w:rsidR="000110E4" w:rsidRDefault="00011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CD7" w14:textId="15A0F3AF" w:rsidR="002B5BFE" w:rsidRPr="00A77F4E" w:rsidRDefault="00A77F4E" w:rsidP="008969AB">
    <w:pPr>
      <w:pStyle w:val="Sidehoved"/>
      <w:tabs>
        <w:tab w:val="clear" w:pos="9638"/>
        <w:tab w:val="right" w:pos="10466"/>
      </w:tabs>
      <w:rPr>
        <w:sz w:val="18"/>
        <w:szCs w:val="18"/>
      </w:rPr>
    </w:pPr>
    <w:r w:rsidRPr="00A77F4E">
      <w:rPr>
        <w:noProof/>
        <w:sz w:val="18"/>
        <w:szCs w:val="18"/>
      </w:rPr>
      <w:drawing>
        <wp:inline distT="0" distB="0" distL="0" distR="0" wp14:anchorId="4D772589" wp14:editId="3AB184F3">
          <wp:extent cx="2015727" cy="4222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27" cy="42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7F4E">
      <w:rPr>
        <w:sz w:val="18"/>
        <w:szCs w:val="18"/>
      </w:rPr>
      <w:tab/>
    </w:r>
    <w:r w:rsidRPr="00A77F4E">
      <w:rPr>
        <w:sz w:val="18"/>
        <w:szCs w:val="18"/>
      </w:rPr>
      <w:tab/>
      <w:t xml:space="preserve">Rev. </w:t>
    </w:r>
    <w:r w:rsidR="002B5BFE">
      <w:rPr>
        <w:sz w:val="18"/>
        <w:szCs w:val="18"/>
      </w:rPr>
      <w:t>17</w:t>
    </w:r>
    <w:r w:rsidRPr="00A77F4E">
      <w:rPr>
        <w:sz w:val="18"/>
        <w:szCs w:val="18"/>
      </w:rPr>
      <w:t>/</w:t>
    </w:r>
    <w:r w:rsidR="002B5BFE">
      <w:rPr>
        <w:sz w:val="18"/>
        <w:szCs w:val="18"/>
      </w:rPr>
      <w:t>4</w:t>
    </w:r>
    <w:r w:rsidRPr="00A77F4E">
      <w:rPr>
        <w:sz w:val="18"/>
        <w:szCs w:val="18"/>
      </w:rPr>
      <w:t>-202</w:t>
    </w:r>
    <w:r w:rsidR="002B5BFE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A0"/>
    <w:multiLevelType w:val="multilevel"/>
    <w:tmpl w:val="E4F8B37A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E36AC"/>
    <w:multiLevelType w:val="hybridMultilevel"/>
    <w:tmpl w:val="34343ED6"/>
    <w:lvl w:ilvl="0" w:tplc="EF1E03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3139"/>
    <w:multiLevelType w:val="multilevel"/>
    <w:tmpl w:val="38B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602F8"/>
    <w:multiLevelType w:val="multilevel"/>
    <w:tmpl w:val="298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87B3D"/>
    <w:multiLevelType w:val="hybridMultilevel"/>
    <w:tmpl w:val="69229902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7C97"/>
    <w:multiLevelType w:val="hybridMultilevel"/>
    <w:tmpl w:val="20825D06"/>
    <w:lvl w:ilvl="0" w:tplc="A47256C6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832"/>
    <w:multiLevelType w:val="hybridMultilevel"/>
    <w:tmpl w:val="9994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403"/>
    <w:multiLevelType w:val="multilevel"/>
    <w:tmpl w:val="D96A6A6C"/>
    <w:lvl w:ilvl="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05E51"/>
    <w:multiLevelType w:val="hybridMultilevel"/>
    <w:tmpl w:val="1D86E3AA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3013">
    <w:abstractNumId w:val="1"/>
  </w:num>
  <w:num w:numId="2" w16cid:durableId="2001420582">
    <w:abstractNumId w:val="5"/>
  </w:num>
  <w:num w:numId="3" w16cid:durableId="566495766">
    <w:abstractNumId w:val="8"/>
  </w:num>
  <w:num w:numId="4" w16cid:durableId="506100576">
    <w:abstractNumId w:val="4"/>
  </w:num>
  <w:num w:numId="5" w16cid:durableId="1087196240">
    <w:abstractNumId w:val="3"/>
  </w:num>
  <w:num w:numId="6" w16cid:durableId="543711738">
    <w:abstractNumId w:val="7"/>
  </w:num>
  <w:num w:numId="7" w16cid:durableId="246963392">
    <w:abstractNumId w:val="0"/>
  </w:num>
  <w:num w:numId="8" w16cid:durableId="2057047747">
    <w:abstractNumId w:val="2"/>
  </w:num>
  <w:num w:numId="9" w16cid:durableId="873806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E"/>
    <w:rsid w:val="000110E4"/>
    <w:rsid w:val="000459C1"/>
    <w:rsid w:val="00056E82"/>
    <w:rsid w:val="0005708E"/>
    <w:rsid w:val="000815D5"/>
    <w:rsid w:val="00091960"/>
    <w:rsid w:val="000A615B"/>
    <w:rsid w:val="000B63EA"/>
    <w:rsid w:val="000C3C6F"/>
    <w:rsid w:val="000C3D77"/>
    <w:rsid w:val="000D6941"/>
    <w:rsid w:val="000E198B"/>
    <w:rsid w:val="000F2DA5"/>
    <w:rsid w:val="00105162"/>
    <w:rsid w:val="00133D1D"/>
    <w:rsid w:val="00135CE8"/>
    <w:rsid w:val="00136FDD"/>
    <w:rsid w:val="00153E18"/>
    <w:rsid w:val="00162384"/>
    <w:rsid w:val="001774FA"/>
    <w:rsid w:val="0019017D"/>
    <w:rsid w:val="001941F7"/>
    <w:rsid w:val="001E04FD"/>
    <w:rsid w:val="001E5FD3"/>
    <w:rsid w:val="00211D15"/>
    <w:rsid w:val="00216FA5"/>
    <w:rsid w:val="002209B6"/>
    <w:rsid w:val="002504CE"/>
    <w:rsid w:val="00272440"/>
    <w:rsid w:val="0028721F"/>
    <w:rsid w:val="00290D17"/>
    <w:rsid w:val="00293BED"/>
    <w:rsid w:val="00296B9E"/>
    <w:rsid w:val="002A43EB"/>
    <w:rsid w:val="002B5BFE"/>
    <w:rsid w:val="002D75BA"/>
    <w:rsid w:val="002E4F3E"/>
    <w:rsid w:val="00340A41"/>
    <w:rsid w:val="003412A1"/>
    <w:rsid w:val="0035078C"/>
    <w:rsid w:val="00382746"/>
    <w:rsid w:val="00387B59"/>
    <w:rsid w:val="0039264E"/>
    <w:rsid w:val="00392E21"/>
    <w:rsid w:val="00397A1B"/>
    <w:rsid w:val="003D0DF3"/>
    <w:rsid w:val="003E0484"/>
    <w:rsid w:val="003E42D0"/>
    <w:rsid w:val="003F21EE"/>
    <w:rsid w:val="004218A9"/>
    <w:rsid w:val="00462AF4"/>
    <w:rsid w:val="00464EB8"/>
    <w:rsid w:val="004729D3"/>
    <w:rsid w:val="0048774F"/>
    <w:rsid w:val="004B2FF4"/>
    <w:rsid w:val="004B6915"/>
    <w:rsid w:val="004C2345"/>
    <w:rsid w:val="00521238"/>
    <w:rsid w:val="005268AF"/>
    <w:rsid w:val="005273A6"/>
    <w:rsid w:val="00533D18"/>
    <w:rsid w:val="00545D10"/>
    <w:rsid w:val="00571A11"/>
    <w:rsid w:val="005743F6"/>
    <w:rsid w:val="0058387F"/>
    <w:rsid w:val="005B2920"/>
    <w:rsid w:val="005D400D"/>
    <w:rsid w:val="005D78B1"/>
    <w:rsid w:val="00612531"/>
    <w:rsid w:val="0061605E"/>
    <w:rsid w:val="00632177"/>
    <w:rsid w:val="00636448"/>
    <w:rsid w:val="00641EA5"/>
    <w:rsid w:val="006555D8"/>
    <w:rsid w:val="00682B15"/>
    <w:rsid w:val="006846B7"/>
    <w:rsid w:val="00697E5F"/>
    <w:rsid w:val="006B031B"/>
    <w:rsid w:val="006B4FC0"/>
    <w:rsid w:val="006B534B"/>
    <w:rsid w:val="006C05A8"/>
    <w:rsid w:val="006F4DE6"/>
    <w:rsid w:val="006F6031"/>
    <w:rsid w:val="00711A97"/>
    <w:rsid w:val="00712063"/>
    <w:rsid w:val="0072189A"/>
    <w:rsid w:val="0074403D"/>
    <w:rsid w:val="0074787C"/>
    <w:rsid w:val="00780111"/>
    <w:rsid w:val="007B1400"/>
    <w:rsid w:val="007B4C1B"/>
    <w:rsid w:val="007D0D9B"/>
    <w:rsid w:val="007F71D3"/>
    <w:rsid w:val="008501B1"/>
    <w:rsid w:val="00875539"/>
    <w:rsid w:val="00881ED3"/>
    <w:rsid w:val="008840DA"/>
    <w:rsid w:val="00887611"/>
    <w:rsid w:val="008969AB"/>
    <w:rsid w:val="008A7ACB"/>
    <w:rsid w:val="008B179B"/>
    <w:rsid w:val="008B4111"/>
    <w:rsid w:val="008C576E"/>
    <w:rsid w:val="008C59B8"/>
    <w:rsid w:val="009136A5"/>
    <w:rsid w:val="00920B15"/>
    <w:rsid w:val="00920F32"/>
    <w:rsid w:val="00923A0C"/>
    <w:rsid w:val="009274C3"/>
    <w:rsid w:val="00951F2E"/>
    <w:rsid w:val="009555F2"/>
    <w:rsid w:val="009614A6"/>
    <w:rsid w:val="00962D80"/>
    <w:rsid w:val="00976260"/>
    <w:rsid w:val="00990C8A"/>
    <w:rsid w:val="009974EC"/>
    <w:rsid w:val="009B4DAE"/>
    <w:rsid w:val="009C33C7"/>
    <w:rsid w:val="009D00C7"/>
    <w:rsid w:val="009F2D71"/>
    <w:rsid w:val="009F6C59"/>
    <w:rsid w:val="00A047E8"/>
    <w:rsid w:val="00A05862"/>
    <w:rsid w:val="00A1594C"/>
    <w:rsid w:val="00A3701C"/>
    <w:rsid w:val="00A42A22"/>
    <w:rsid w:val="00A51D40"/>
    <w:rsid w:val="00A52171"/>
    <w:rsid w:val="00A54549"/>
    <w:rsid w:val="00A61FED"/>
    <w:rsid w:val="00A62B78"/>
    <w:rsid w:val="00A70F9A"/>
    <w:rsid w:val="00A745A2"/>
    <w:rsid w:val="00A77F4E"/>
    <w:rsid w:val="00AA32B5"/>
    <w:rsid w:val="00AA74E3"/>
    <w:rsid w:val="00AB079E"/>
    <w:rsid w:val="00AF1AA0"/>
    <w:rsid w:val="00AF21F7"/>
    <w:rsid w:val="00AF4A18"/>
    <w:rsid w:val="00B076F9"/>
    <w:rsid w:val="00B1459F"/>
    <w:rsid w:val="00B46470"/>
    <w:rsid w:val="00B676A7"/>
    <w:rsid w:val="00B81B13"/>
    <w:rsid w:val="00B86451"/>
    <w:rsid w:val="00BA2C18"/>
    <w:rsid w:val="00BA34A8"/>
    <w:rsid w:val="00BB6757"/>
    <w:rsid w:val="00BB6FBA"/>
    <w:rsid w:val="00C05A46"/>
    <w:rsid w:val="00C07FEF"/>
    <w:rsid w:val="00C133AE"/>
    <w:rsid w:val="00C17F72"/>
    <w:rsid w:val="00C25F48"/>
    <w:rsid w:val="00C27D7A"/>
    <w:rsid w:val="00C44B53"/>
    <w:rsid w:val="00C62434"/>
    <w:rsid w:val="00C65781"/>
    <w:rsid w:val="00C77030"/>
    <w:rsid w:val="00C823DC"/>
    <w:rsid w:val="00C96746"/>
    <w:rsid w:val="00CA27D0"/>
    <w:rsid w:val="00CB0303"/>
    <w:rsid w:val="00CF0540"/>
    <w:rsid w:val="00CF31B4"/>
    <w:rsid w:val="00D17CEE"/>
    <w:rsid w:val="00D2065F"/>
    <w:rsid w:val="00D436AD"/>
    <w:rsid w:val="00D45A87"/>
    <w:rsid w:val="00D547F0"/>
    <w:rsid w:val="00D67CE6"/>
    <w:rsid w:val="00D7149B"/>
    <w:rsid w:val="00D739CD"/>
    <w:rsid w:val="00D742E8"/>
    <w:rsid w:val="00D957EE"/>
    <w:rsid w:val="00DC0294"/>
    <w:rsid w:val="00DC05B2"/>
    <w:rsid w:val="00DD3C9C"/>
    <w:rsid w:val="00E10297"/>
    <w:rsid w:val="00E10DE1"/>
    <w:rsid w:val="00E164BC"/>
    <w:rsid w:val="00E17AA0"/>
    <w:rsid w:val="00E26052"/>
    <w:rsid w:val="00E326B1"/>
    <w:rsid w:val="00E32938"/>
    <w:rsid w:val="00E735E5"/>
    <w:rsid w:val="00E76ABA"/>
    <w:rsid w:val="00E803A2"/>
    <w:rsid w:val="00EA0A31"/>
    <w:rsid w:val="00EC22F9"/>
    <w:rsid w:val="00F00D29"/>
    <w:rsid w:val="00F06D5E"/>
    <w:rsid w:val="00F40C3E"/>
    <w:rsid w:val="00F616C4"/>
    <w:rsid w:val="00F83B5C"/>
    <w:rsid w:val="00FA1061"/>
    <w:rsid w:val="00FA3763"/>
    <w:rsid w:val="00FB1A0A"/>
    <w:rsid w:val="00FC55ED"/>
    <w:rsid w:val="00FE2349"/>
    <w:rsid w:val="00FF59E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AF9"/>
  <w15:chartTrackingRefBased/>
  <w15:docId w15:val="{BF991733-9D93-954C-8CD1-BB7D05D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4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7F4E"/>
  </w:style>
  <w:style w:type="paragraph" w:styleId="Sidefod">
    <w:name w:val="footer"/>
    <w:basedOn w:val="Normal"/>
    <w:link w:val="Sidefo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7F4E"/>
  </w:style>
  <w:style w:type="character" w:styleId="Hyperlink">
    <w:name w:val="Hyperlink"/>
    <w:basedOn w:val="Standardskrifttypeiafsnit"/>
    <w:uiPriority w:val="99"/>
    <w:unhideWhenUsed/>
    <w:rsid w:val="00A77F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7F4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7F4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A7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au.dk/" TargetMode="External"/><Relationship Id="rId13" Type="http://schemas.openxmlformats.org/officeDocument/2006/relationships/hyperlink" Target="http://bachelor.au.dk/sundhedsteknologi/" TargetMode="External"/><Relationship Id="rId18" Type="http://schemas.openxmlformats.org/officeDocument/2006/relationships/hyperlink" Target="https://www.google.com/url?sa=t&amp;rct=j&amp;q=&amp;esrc=s&amp;source=web&amp;cd=&amp;cad=rja&amp;uact=8&amp;ved=2ahUKEwjy886crsj9AhXhR_EDHTT-AlMQFnoECA4QAQ&amp;url=https%3A%2F%2Fen.wikipedia.org%2Fwiki%2FMoSCoW_method&amp;usg=AOvVaw3uj0qyqle2O7xkjH_oNR-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.dk/" TargetMode="External"/><Relationship Id="rId12" Type="http://schemas.openxmlformats.org/officeDocument/2006/relationships/hyperlink" Target="https://bachelor.au.dk/staerkstroem" TargetMode="External"/><Relationship Id="rId17" Type="http://schemas.openxmlformats.org/officeDocument/2006/relationships/hyperlink" Target="https://studerende.au.dk/en/studies/subject-portals/ece/study-programmes/beng-healthcare-technolo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rende.au.dk/en/studies/subject-portals/ece/study-programmes/beng-electrical-power-technolog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helor.au.dk/softwareteknolog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erende.au.dk/en/studies/subject-portals/ece/study-programmes/beng-software-technology" TargetMode="External"/><Relationship Id="rId10" Type="http://schemas.openxmlformats.org/officeDocument/2006/relationships/hyperlink" Target="http://bachelor.au.dk/elekt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i@ece.au.dk" TargetMode="External"/><Relationship Id="rId14" Type="http://schemas.openxmlformats.org/officeDocument/2006/relationships/hyperlink" Target="https://studerende.au.dk/en/studies/subject-portals/ece/study-programmes/beng-electronic-engine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AU1TemplafyLinks.dotm</Template>
  <TotalTime>1</TotalTime>
  <Pages>2</Pages>
  <Words>590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Links>
    <vt:vector size="72" baseType="variant">
      <vt:variant>
        <vt:i4>65575</vt:i4>
      </vt:variant>
      <vt:variant>
        <vt:i4>53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https://www.google.com/url?sa=t&amp;rct=j&amp;q=&amp;esrc=s&amp;source=web&amp;cd=&amp;cad=rja&amp;uact=8&amp;ved=2ahUKEwjy886crsj9AhXhR_EDHTT-AlMQFnoECA4QAQ&amp;url=https%3A%2F%2Fen.wikipedia.org%2Fwiki%2FMoSCoW_method&amp;usg=AOvVaw3uj0qyqle2O7xkjH_oNR-6</vt:lpwstr>
      </vt:variant>
      <vt:variant>
        <vt:lpwstr/>
      </vt:variant>
      <vt:variant>
        <vt:i4>6815787</vt:i4>
      </vt:variant>
      <vt:variant>
        <vt:i4>50</vt:i4>
      </vt:variant>
      <vt:variant>
        <vt:i4>0</vt:i4>
      </vt:variant>
      <vt:variant>
        <vt:i4>5</vt:i4>
      </vt:variant>
      <vt:variant>
        <vt:lpwstr>https://studerende.au.dk/en/studies/subject-portals/ece/study-programmes/beng-healthcare-technologi</vt:lpwstr>
      </vt:variant>
      <vt:variant>
        <vt:lpwstr/>
      </vt:variant>
      <vt:variant>
        <vt:i4>655388</vt:i4>
      </vt:variant>
      <vt:variant>
        <vt:i4>47</vt:i4>
      </vt:variant>
      <vt:variant>
        <vt:i4>0</vt:i4>
      </vt:variant>
      <vt:variant>
        <vt:i4>5</vt:i4>
      </vt:variant>
      <vt:variant>
        <vt:lpwstr>https://studerende.au.dk/en/studies/subject-portals/ece/study-programmes/beng-electrical-power-technology</vt:lpwstr>
      </vt:variant>
      <vt:variant>
        <vt:lpwstr/>
      </vt:variant>
      <vt:variant>
        <vt:i4>1179735</vt:i4>
      </vt:variant>
      <vt:variant>
        <vt:i4>44</vt:i4>
      </vt:variant>
      <vt:variant>
        <vt:i4>0</vt:i4>
      </vt:variant>
      <vt:variant>
        <vt:i4>5</vt:i4>
      </vt:variant>
      <vt:variant>
        <vt:lpwstr>https://studerende.au.dk/en/studies/subject-portals/ece/study-programmes/beng-software-technology</vt:lpwstr>
      </vt:variant>
      <vt:variant>
        <vt:lpwstr/>
      </vt:variant>
      <vt:variant>
        <vt:i4>524358</vt:i4>
      </vt:variant>
      <vt:variant>
        <vt:i4>41</vt:i4>
      </vt:variant>
      <vt:variant>
        <vt:i4>0</vt:i4>
      </vt:variant>
      <vt:variant>
        <vt:i4>5</vt:i4>
      </vt:variant>
      <vt:variant>
        <vt:lpwstr>https://studerende.au.dk/en/studies/subject-portals/ece/study-programmes/beng-electronic-engineering</vt:lpwstr>
      </vt:variant>
      <vt:variant>
        <vt:lpwstr/>
      </vt:variant>
      <vt:variant>
        <vt:i4>1572957</vt:i4>
      </vt:variant>
      <vt:variant>
        <vt:i4>27</vt:i4>
      </vt:variant>
      <vt:variant>
        <vt:i4>0</vt:i4>
      </vt:variant>
      <vt:variant>
        <vt:i4>5</vt:i4>
      </vt:variant>
      <vt:variant>
        <vt:lpwstr>http://bachelor.au.dk/sundhedsteknologi/</vt:lpwstr>
      </vt:variant>
      <vt:variant>
        <vt:lpwstr/>
      </vt:variant>
      <vt:variant>
        <vt:i4>2490426</vt:i4>
      </vt:variant>
      <vt:variant>
        <vt:i4>21</vt:i4>
      </vt:variant>
      <vt:variant>
        <vt:i4>0</vt:i4>
      </vt:variant>
      <vt:variant>
        <vt:i4>5</vt:i4>
      </vt:variant>
      <vt:variant>
        <vt:lpwstr>https://bachelor.au.dk/staerkstroem</vt:lpwstr>
      </vt:variant>
      <vt:variant>
        <vt:lpwstr/>
      </vt:variant>
      <vt:variant>
        <vt:i4>4456516</vt:i4>
      </vt:variant>
      <vt:variant>
        <vt:i4>15</vt:i4>
      </vt:variant>
      <vt:variant>
        <vt:i4>0</vt:i4>
      </vt:variant>
      <vt:variant>
        <vt:i4>5</vt:i4>
      </vt:variant>
      <vt:variant>
        <vt:lpwstr>https://bachelor.au.dk/softwareteknologi/</vt:lpwstr>
      </vt:variant>
      <vt:variant>
        <vt:lpwstr/>
      </vt:variant>
      <vt:variant>
        <vt:i4>6946849</vt:i4>
      </vt:variant>
      <vt:variant>
        <vt:i4>9</vt:i4>
      </vt:variant>
      <vt:variant>
        <vt:i4>0</vt:i4>
      </vt:variant>
      <vt:variant>
        <vt:i4>5</vt:i4>
      </vt:variant>
      <vt:variant>
        <vt:lpwstr>http://bachelor.au.dk/elektro/</vt:lpwstr>
      </vt:variant>
      <vt:variant>
        <vt:lpwstr/>
      </vt:variant>
      <vt:variant>
        <vt:i4>6422541</vt:i4>
      </vt:variant>
      <vt:variant>
        <vt:i4>6</vt:i4>
      </vt:variant>
      <vt:variant>
        <vt:i4>0</vt:i4>
      </vt:variant>
      <vt:variant>
        <vt:i4>5</vt:i4>
      </vt:variant>
      <vt:variant>
        <vt:lpwstr>mailto:rani@ece.au.dk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http://www.ece.au.dk/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http://www.au.dk/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Thrysøe</dc:creator>
  <cp:keywords/>
  <dc:description/>
  <cp:lastModifiedBy>Samuel Alberg Thrysøe</cp:lastModifiedBy>
  <cp:revision>2</cp:revision>
  <dcterms:created xsi:type="dcterms:W3CDTF">2024-04-17T11:08:00Z</dcterms:created>
  <dcterms:modified xsi:type="dcterms:W3CDTF">2024-04-17T11:08:00Z</dcterms:modified>
</cp:coreProperties>
</file>