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A486" w14:textId="2CAD4A77" w:rsidR="00A77F4E" w:rsidRPr="00A77F4E" w:rsidRDefault="00A77F4E" w:rsidP="009A1CB3">
      <w:pPr>
        <w:ind w:left="-357"/>
        <w:jc w:val="center"/>
        <w:rPr>
          <w:rFonts w:ascii="AU Passata" w:hAnsi="AU Passata"/>
          <w:b/>
          <w:sz w:val="32"/>
          <w:lang w:val="en-AU"/>
        </w:rPr>
      </w:pPr>
      <w:r w:rsidRPr="00A77F4E">
        <w:rPr>
          <w:rFonts w:ascii="AU Passata" w:hAnsi="AU Passata"/>
          <w:b/>
          <w:sz w:val="32"/>
          <w:lang w:val="en-AU"/>
        </w:rPr>
        <w:t xml:space="preserve">Specifications of Bachelor project for </w:t>
      </w:r>
      <w:r w:rsidR="00FF59EA">
        <w:rPr>
          <w:rFonts w:ascii="AU Passata" w:hAnsi="AU Passata"/>
          <w:b/>
          <w:sz w:val="32"/>
          <w:lang w:val="en-AU"/>
        </w:rPr>
        <w:t xml:space="preserve">BEng </w:t>
      </w:r>
      <w:r w:rsidRPr="00A77F4E">
        <w:rPr>
          <w:rFonts w:ascii="AU Passata" w:hAnsi="AU Passata"/>
          <w:b/>
          <w:sz w:val="32"/>
          <w:lang w:val="en-AU"/>
        </w:rPr>
        <w:t>students at</w:t>
      </w:r>
    </w:p>
    <w:p w14:paraId="184A6F57" w14:textId="24E226E7" w:rsidR="00A77F4E" w:rsidRDefault="00000000" w:rsidP="009A1CB3">
      <w:pPr>
        <w:spacing w:after="120"/>
        <w:ind w:left="-357"/>
        <w:jc w:val="center"/>
        <w:rPr>
          <w:rFonts w:ascii="AU Passata" w:hAnsi="AU Passata"/>
          <w:b/>
          <w:sz w:val="32"/>
          <w:lang w:val="en-AU"/>
        </w:rPr>
      </w:pPr>
      <w:hyperlink r:id="rId7" w:history="1">
        <w:r w:rsidR="00A77F4E" w:rsidRPr="00A77F4E">
          <w:rPr>
            <w:rStyle w:val="Hyperlink"/>
            <w:rFonts w:ascii="AU Passata" w:hAnsi="AU Passata"/>
            <w:b/>
            <w:sz w:val="32"/>
            <w:lang w:val="en-AU"/>
          </w:rPr>
          <w:t>Aarhus University</w:t>
        </w:r>
      </w:hyperlink>
      <w:r w:rsidR="00A77F4E" w:rsidRPr="00A77F4E">
        <w:rPr>
          <w:rFonts w:ascii="AU Passata" w:hAnsi="AU Passata"/>
          <w:b/>
          <w:sz w:val="32"/>
          <w:lang w:val="en-AU"/>
        </w:rPr>
        <w:t xml:space="preserve"> / </w:t>
      </w:r>
      <w:hyperlink r:id="rId8" w:history="1">
        <w:r w:rsidR="002B59F4">
          <w:rPr>
            <w:rStyle w:val="Hyperlink"/>
            <w:rFonts w:ascii="AU Passata" w:hAnsi="AU Passata"/>
            <w:b/>
            <w:sz w:val="32"/>
            <w:lang w:val="en-AU"/>
          </w:rPr>
          <w:t xml:space="preserve">Dept. of </w:t>
        </w:r>
        <w:r w:rsidR="00A77F4E" w:rsidRPr="00A77F4E">
          <w:rPr>
            <w:rStyle w:val="Hyperlink"/>
            <w:rFonts w:ascii="AU Passata" w:hAnsi="AU Passata"/>
            <w:b/>
            <w:sz w:val="32"/>
            <w:lang w:val="en-AU"/>
          </w:rPr>
          <w:t>Electrical and Computer Engineering</w:t>
        </w:r>
      </w:hyperlink>
    </w:p>
    <w:p w14:paraId="2A957E79" w14:textId="330FF58D" w:rsidR="004C2345" w:rsidRPr="00015EEC" w:rsidRDefault="00070E0F" w:rsidP="00070E0F">
      <w:pPr>
        <w:spacing w:after="120"/>
        <w:ind w:left="-357"/>
        <w:jc w:val="center"/>
        <w:rPr>
          <w:rFonts w:ascii="AU Passata" w:hAnsi="AU Passata"/>
          <w:b/>
          <w:sz w:val="32"/>
          <w:lang w:val="en-US"/>
        </w:rPr>
      </w:pPr>
      <w:r w:rsidRPr="00070E0F">
        <w:rPr>
          <w:rFonts w:ascii="AU Passata" w:hAnsi="AU Passata"/>
          <w:sz w:val="20"/>
          <w:szCs w:val="20"/>
          <w:lang w:val="en-AU"/>
        </w:rPr>
        <w:t>Please fill out the form and send it to</w:t>
      </w:r>
      <w:r>
        <w:rPr>
          <w:rFonts w:ascii="AU Passata" w:hAnsi="AU Passata"/>
          <w:sz w:val="20"/>
          <w:szCs w:val="20"/>
          <w:lang w:val="en-AU"/>
        </w:rPr>
        <w:t xml:space="preserve"> </w:t>
      </w:r>
      <w:r w:rsidRPr="00070E0F">
        <w:rPr>
          <w:rFonts w:ascii="AU Passata" w:hAnsi="AU Passata"/>
          <w:sz w:val="20"/>
          <w:szCs w:val="20"/>
          <w:lang w:val="en-AU"/>
        </w:rPr>
        <w:t>Rasmus Nielsen (</w:t>
      </w:r>
      <w:hyperlink r:id="rId9" w:history="1">
        <w:r w:rsidRPr="00070E0F">
          <w:rPr>
            <w:rStyle w:val="Hyperlink"/>
            <w:rFonts w:ascii="AU Passata" w:hAnsi="AU Passata"/>
            <w:sz w:val="20"/>
            <w:szCs w:val="20"/>
            <w:lang w:val="en-AU"/>
          </w:rPr>
          <w:t>rani@ece.au.dk</w:t>
        </w:r>
      </w:hyperlink>
      <w:r w:rsidRPr="00070E0F">
        <w:rPr>
          <w:rFonts w:ascii="AU Passata" w:hAnsi="AU Passata"/>
          <w:sz w:val="20"/>
          <w:szCs w:val="20"/>
          <w:lang w:val="en-AU"/>
        </w:rPr>
        <w:t xml:space="preserve">). </w:t>
      </w:r>
      <w:r w:rsidRPr="0022795F">
        <w:rPr>
          <w:rFonts w:ascii="AU Passata" w:hAnsi="AU Passata"/>
          <w:sz w:val="20"/>
          <w:szCs w:val="20"/>
          <w:lang w:val="en-AU"/>
        </w:rPr>
        <w:t xml:space="preserve">When is has been approved by the Head of </w:t>
      </w:r>
      <w:r w:rsidR="0022795F" w:rsidRPr="0022795F">
        <w:rPr>
          <w:rFonts w:ascii="AU Passata" w:hAnsi="AU Passata"/>
          <w:sz w:val="20"/>
          <w:szCs w:val="20"/>
          <w:lang w:val="en-AU"/>
        </w:rPr>
        <w:t xml:space="preserve">degree programs it will be </w:t>
      </w:r>
      <w:r w:rsidR="0022795F">
        <w:rPr>
          <w:rFonts w:ascii="AU Passata" w:hAnsi="AU Passata"/>
          <w:sz w:val="20"/>
          <w:szCs w:val="20"/>
          <w:lang w:val="en-AU"/>
        </w:rPr>
        <w:t xml:space="preserve">published on Brightspace. </w:t>
      </w:r>
      <w:r w:rsidR="00BE3DE6" w:rsidRPr="00BE3DE6">
        <w:rPr>
          <w:rFonts w:ascii="AU Passata" w:hAnsi="AU Passata"/>
          <w:sz w:val="20"/>
          <w:szCs w:val="20"/>
          <w:lang w:val="en-US"/>
        </w:rPr>
        <w:t>A supervisor will be allocated at the end of the semester.</w:t>
      </w:r>
    </w:p>
    <w:tbl>
      <w:tblPr>
        <w:tblStyle w:val="Tabel-Gitter"/>
        <w:tblW w:w="104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1"/>
        <w:gridCol w:w="905"/>
        <w:gridCol w:w="602"/>
        <w:gridCol w:w="526"/>
        <w:gridCol w:w="76"/>
        <w:gridCol w:w="497"/>
        <w:gridCol w:w="106"/>
        <w:gridCol w:w="103"/>
        <w:gridCol w:w="499"/>
        <w:gridCol w:w="603"/>
        <w:gridCol w:w="150"/>
        <w:gridCol w:w="294"/>
        <w:gridCol w:w="158"/>
        <w:gridCol w:w="602"/>
        <w:gridCol w:w="603"/>
        <w:gridCol w:w="66"/>
        <w:gridCol w:w="310"/>
        <w:gridCol w:w="226"/>
        <w:gridCol w:w="603"/>
        <w:gridCol w:w="602"/>
        <w:gridCol w:w="603"/>
      </w:tblGrid>
      <w:tr w:rsidR="00A77F4E" w:rsidRPr="00A77F4E" w14:paraId="5B0FB405" w14:textId="77777777" w:rsidTr="00CA76E9">
        <w:trPr>
          <w:trHeight w:val="454"/>
        </w:trPr>
        <w:tc>
          <w:tcPr>
            <w:tcW w:w="2351" w:type="dxa"/>
            <w:shd w:val="clear" w:color="auto" w:fill="DEEAF6" w:themeFill="accent5" w:themeFillTint="33"/>
          </w:tcPr>
          <w:p w14:paraId="03BE4E12" w14:textId="7ED2F645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8134" w:type="dxa"/>
            <w:gridSpan w:val="20"/>
          </w:tcPr>
          <w:p w14:paraId="36C5BDD0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A77F4E" w:rsidRPr="00A77F4E" w14:paraId="67FC9AD1" w14:textId="77777777" w:rsidTr="00CA76E9">
        <w:trPr>
          <w:trHeight w:val="454"/>
        </w:trPr>
        <w:tc>
          <w:tcPr>
            <w:tcW w:w="2351" w:type="dxa"/>
            <w:shd w:val="clear" w:color="auto" w:fill="DEEAF6" w:themeFill="accent5" w:themeFillTint="33"/>
          </w:tcPr>
          <w:p w14:paraId="047A0D65" w14:textId="67626123" w:rsidR="00A77F4E" w:rsidRPr="004C2345" w:rsidRDefault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8134" w:type="dxa"/>
            <w:gridSpan w:val="20"/>
          </w:tcPr>
          <w:p w14:paraId="59608C8B" w14:textId="77777777" w:rsidR="00A77F4E" w:rsidRPr="001E5FD3" w:rsidRDefault="00A77F4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CA76E9" w:rsidRPr="00A77F4E" w14:paraId="30658CA0" w14:textId="77777777" w:rsidTr="00CA76E9">
        <w:trPr>
          <w:trHeight w:val="510"/>
        </w:trPr>
        <w:tc>
          <w:tcPr>
            <w:tcW w:w="2351" w:type="dxa"/>
            <w:vMerge w:val="restart"/>
            <w:shd w:val="clear" w:color="auto" w:fill="DEEAF6" w:themeFill="accent5" w:themeFillTint="33"/>
          </w:tcPr>
          <w:p w14:paraId="4ABF287D" w14:textId="69D2F816" w:rsidR="00CA76E9" w:rsidRPr="004C2345" w:rsidRDefault="00CA76E9" w:rsidP="00A77F4E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The project applies to at least 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2</w:t>
            </w: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students within:</w:t>
            </w: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 (Multiple selections are welcome)</w:t>
            </w:r>
          </w:p>
        </w:tc>
        <w:tc>
          <w:tcPr>
            <w:tcW w:w="2033" w:type="dxa"/>
            <w:gridSpan w:val="3"/>
            <w:shd w:val="clear" w:color="auto" w:fill="DEEAF6" w:themeFill="accent5" w:themeFillTint="33"/>
            <w:vAlign w:val="center"/>
          </w:tcPr>
          <w:p w14:paraId="21543765" w14:textId="6E06CA20" w:rsidR="00CA76E9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0" w:history="1">
              <w:r w:rsidR="00CA76E9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Electronic Engineering</w:t>
              </w:r>
            </w:hyperlink>
          </w:p>
        </w:tc>
        <w:tc>
          <w:tcPr>
            <w:tcW w:w="2034" w:type="dxa"/>
            <w:gridSpan w:val="7"/>
            <w:shd w:val="clear" w:color="auto" w:fill="DEEAF6" w:themeFill="accent5" w:themeFillTint="33"/>
            <w:vAlign w:val="center"/>
          </w:tcPr>
          <w:p w14:paraId="77E1C274" w14:textId="233E71B6" w:rsidR="00CA76E9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1" w:history="1">
              <w:r w:rsidR="00CA76E9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Software Technology</w:t>
              </w:r>
            </w:hyperlink>
          </w:p>
        </w:tc>
        <w:tc>
          <w:tcPr>
            <w:tcW w:w="2033" w:type="dxa"/>
            <w:gridSpan w:val="6"/>
            <w:shd w:val="clear" w:color="auto" w:fill="DEEAF6" w:themeFill="accent5" w:themeFillTint="33"/>
            <w:vAlign w:val="center"/>
          </w:tcPr>
          <w:p w14:paraId="7F426F22" w14:textId="32D033CD" w:rsidR="00CA76E9" w:rsidRPr="001E5FD3" w:rsidRDefault="00000000" w:rsidP="00881ED3">
            <w:pPr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2" w:history="1">
              <w:r w:rsidR="00CA76E9" w:rsidRPr="001E5F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Electrical Power </w:t>
              </w:r>
              <w:r w:rsidR="00CA76E9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Technology</w:t>
              </w:r>
            </w:hyperlink>
          </w:p>
        </w:tc>
        <w:tc>
          <w:tcPr>
            <w:tcW w:w="2034" w:type="dxa"/>
            <w:gridSpan w:val="4"/>
            <w:shd w:val="clear" w:color="auto" w:fill="DEEAF6" w:themeFill="accent5" w:themeFillTint="33"/>
            <w:vAlign w:val="center"/>
          </w:tcPr>
          <w:p w14:paraId="2C14AE0A" w14:textId="67890DE7" w:rsidR="00CA76E9" w:rsidRPr="001E5FD3" w:rsidRDefault="00000000" w:rsidP="00881ED3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hyperlink r:id="rId13" w:history="1">
              <w:r w:rsidR="00CA76E9" w:rsidRPr="00881ED3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 xml:space="preserve">Healthcare </w:t>
              </w:r>
              <w:r w:rsidR="00CA76E9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Technology</w:t>
              </w:r>
            </w:hyperlink>
          </w:p>
        </w:tc>
      </w:tr>
      <w:tr w:rsidR="00951637" w:rsidRPr="00A77F4E" w14:paraId="523730E4" w14:textId="77777777" w:rsidTr="00CA76E9">
        <w:trPr>
          <w:trHeight w:val="510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1B369FF0" w14:textId="77777777" w:rsidR="00951637" w:rsidRPr="004C2345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14:paraId="09A329EC" w14:textId="41FD1D97" w:rsidR="00951637" w:rsidRDefault="00951637" w:rsidP="00951637">
            <w:pPr>
              <w:jc w:val="center"/>
              <w:rPr>
                <w:rFonts w:ascii="Segoe UI Symbol" w:hAnsi="Segoe UI Symbol"/>
                <w:sz w:val="20"/>
                <w:szCs w:val="20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20886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034" w:type="dxa"/>
            <w:gridSpan w:val="7"/>
            <w:shd w:val="clear" w:color="auto" w:fill="auto"/>
            <w:vAlign w:val="center"/>
          </w:tcPr>
          <w:p w14:paraId="3B40697D" w14:textId="47EF58F7" w:rsidR="00951637" w:rsidRDefault="00951637" w:rsidP="00951637">
            <w:pPr>
              <w:jc w:val="center"/>
              <w:rPr>
                <w:rFonts w:ascii="Segoe UI Symbol" w:hAnsi="Segoe UI Symbol"/>
                <w:sz w:val="20"/>
                <w:szCs w:val="20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52714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033" w:type="dxa"/>
            <w:gridSpan w:val="6"/>
            <w:shd w:val="clear" w:color="auto" w:fill="auto"/>
            <w:vAlign w:val="center"/>
          </w:tcPr>
          <w:p w14:paraId="0EB3E736" w14:textId="4434E993" w:rsidR="00951637" w:rsidRDefault="00951637" w:rsidP="00951637">
            <w:pPr>
              <w:jc w:val="center"/>
              <w:rPr>
                <w:rFonts w:ascii="Segoe UI Symbol" w:hAnsi="Segoe UI Symbol"/>
                <w:sz w:val="20"/>
                <w:szCs w:val="20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14359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  <w:tc>
          <w:tcPr>
            <w:tcW w:w="2034" w:type="dxa"/>
            <w:gridSpan w:val="4"/>
            <w:shd w:val="clear" w:color="auto" w:fill="auto"/>
            <w:vAlign w:val="center"/>
          </w:tcPr>
          <w:p w14:paraId="3EA81B96" w14:textId="3CF1912E" w:rsidR="00951637" w:rsidRDefault="00951637" w:rsidP="00951637">
            <w:pPr>
              <w:jc w:val="center"/>
              <w:rPr>
                <w:rFonts w:ascii="Segoe UI Symbol" w:hAnsi="Segoe UI Symbol"/>
                <w:sz w:val="20"/>
                <w:szCs w:val="20"/>
                <w:lang w:val="en-US"/>
              </w:rPr>
            </w:pPr>
            <w:sdt>
              <w:sdtPr>
                <w:rPr>
                  <w:sz w:val="36"/>
                  <w:szCs w:val="36"/>
                  <w:lang w:val="en-GB"/>
                </w:rPr>
                <w:id w:val="-12326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5BFE"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sdtContent>
            </w:sdt>
          </w:p>
        </w:tc>
      </w:tr>
      <w:tr w:rsidR="00951637" w:rsidRPr="00A77F4E" w14:paraId="3701C729" w14:textId="77777777" w:rsidTr="00CA76E9">
        <w:trPr>
          <w:trHeight w:val="175"/>
        </w:trPr>
        <w:tc>
          <w:tcPr>
            <w:tcW w:w="2351" w:type="dxa"/>
            <w:vMerge w:val="restart"/>
            <w:shd w:val="clear" w:color="auto" w:fill="DEEAF6" w:themeFill="accent5" w:themeFillTint="33"/>
          </w:tcPr>
          <w:p w14:paraId="6ADC9E43" w14:textId="77777777" w:rsidR="00951637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C2345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 xml:space="preserve">Who has initiated the project? </w:t>
            </w:r>
          </w:p>
          <w:p w14:paraId="56A251E2" w14:textId="362BCF61" w:rsidR="00951637" w:rsidRPr="004C2345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(Mark with an X in either Student, Company, or ECE Staff)</w:t>
            </w:r>
          </w:p>
        </w:tc>
        <w:tc>
          <w:tcPr>
            <w:tcW w:w="905" w:type="dxa"/>
            <w:shd w:val="clear" w:color="auto" w:fill="DEEAF6" w:themeFill="accent5" w:themeFillTint="33"/>
          </w:tcPr>
          <w:p w14:paraId="6C416CA1" w14:textId="26241DBC" w:rsidR="00951637" w:rsidRPr="00881ED3" w:rsidRDefault="00951637" w:rsidP="00951637">
            <w:pPr>
              <w:tabs>
                <w:tab w:val="left" w:pos="397"/>
              </w:tabs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CA76E9">
              <w:rPr>
                <w:rFonts w:ascii="AU Passata" w:hAnsi="AU Passata"/>
                <w:sz w:val="15"/>
                <w:szCs w:val="15"/>
                <w:lang w:val="en-US"/>
              </w:rPr>
              <w:t>Student(s)</w:t>
            </w:r>
          </w:p>
        </w:tc>
        <w:tc>
          <w:tcPr>
            <w:tcW w:w="2409" w:type="dxa"/>
            <w:gridSpan w:val="7"/>
            <w:shd w:val="clear" w:color="auto" w:fill="DEEAF6" w:themeFill="accent5" w:themeFillTint="33"/>
          </w:tcPr>
          <w:p w14:paraId="41D7C4A8" w14:textId="3F53373B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Name</w:t>
            </w: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1:</w:t>
            </w:r>
          </w:p>
        </w:tc>
        <w:tc>
          <w:tcPr>
            <w:tcW w:w="2410" w:type="dxa"/>
            <w:gridSpan w:val="6"/>
            <w:shd w:val="clear" w:color="auto" w:fill="DEEAF6" w:themeFill="accent5" w:themeFillTint="33"/>
          </w:tcPr>
          <w:p w14:paraId="4DEB9F76" w14:textId="08E94DCD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Name</w:t>
            </w: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2:</w:t>
            </w:r>
          </w:p>
        </w:tc>
        <w:tc>
          <w:tcPr>
            <w:tcW w:w="2410" w:type="dxa"/>
            <w:gridSpan w:val="6"/>
            <w:shd w:val="clear" w:color="auto" w:fill="DEEAF6" w:themeFill="accent5" w:themeFillTint="33"/>
          </w:tcPr>
          <w:p w14:paraId="2C2C3534" w14:textId="1B7DD459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Name</w:t>
            </w: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 xml:space="preserve"> 3:</w:t>
            </w:r>
          </w:p>
        </w:tc>
      </w:tr>
      <w:tr w:rsidR="00951637" w:rsidRPr="00A77F4E" w14:paraId="5DAA7D92" w14:textId="77777777" w:rsidTr="00CA76E9">
        <w:trPr>
          <w:trHeight w:val="370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4C6B0236" w14:textId="77777777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 w:val="restart"/>
          </w:tcPr>
          <w:p w14:paraId="50F813F2" w14:textId="77777777" w:rsidR="00951637" w:rsidRPr="00887611" w:rsidRDefault="00951637" w:rsidP="00951637">
            <w:pPr>
              <w:tabs>
                <w:tab w:val="left" w:pos="397"/>
              </w:tabs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4040B738" w14:textId="25D43695" w:rsidR="00951637" w:rsidRPr="001E5FD3" w:rsidRDefault="00951637" w:rsidP="00951637">
            <w:pPr>
              <w:tabs>
                <w:tab w:val="left" w:pos="397"/>
              </w:tabs>
              <w:jc w:val="center"/>
              <w:rPr>
                <w:rFonts w:ascii="AU Passata" w:hAnsi="AU Passata"/>
                <w:sz w:val="20"/>
                <w:szCs w:val="20"/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65961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2409" w:type="dxa"/>
            <w:gridSpan w:val="7"/>
          </w:tcPr>
          <w:p w14:paraId="01C950AB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410" w:type="dxa"/>
            <w:gridSpan w:val="6"/>
          </w:tcPr>
          <w:p w14:paraId="23285404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410" w:type="dxa"/>
            <w:gridSpan w:val="6"/>
          </w:tcPr>
          <w:p w14:paraId="0DC1C4E0" w14:textId="442CB284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951637" w:rsidRPr="00A77F4E" w14:paraId="66C20560" w14:textId="77777777" w:rsidTr="00CA76E9">
        <w:trPr>
          <w:trHeight w:val="79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35CABC57" w14:textId="77777777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</w:tcPr>
          <w:p w14:paraId="3DA825DB" w14:textId="77777777" w:rsidR="00951637" w:rsidRPr="001E5FD3" w:rsidRDefault="00951637" w:rsidP="00951637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7"/>
            <w:shd w:val="clear" w:color="auto" w:fill="DEEAF6" w:themeFill="accent5" w:themeFillTint="33"/>
          </w:tcPr>
          <w:p w14:paraId="2E928C20" w14:textId="25788455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Student number 1:</w:t>
            </w:r>
          </w:p>
        </w:tc>
        <w:tc>
          <w:tcPr>
            <w:tcW w:w="2410" w:type="dxa"/>
            <w:gridSpan w:val="6"/>
            <w:shd w:val="clear" w:color="auto" w:fill="DEEAF6" w:themeFill="accent5" w:themeFillTint="33"/>
          </w:tcPr>
          <w:p w14:paraId="471678FF" w14:textId="06CBEA28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Student number 2:</w:t>
            </w:r>
          </w:p>
        </w:tc>
        <w:tc>
          <w:tcPr>
            <w:tcW w:w="2410" w:type="dxa"/>
            <w:gridSpan w:val="6"/>
            <w:shd w:val="clear" w:color="auto" w:fill="DEEAF6" w:themeFill="accent5" w:themeFillTint="33"/>
          </w:tcPr>
          <w:p w14:paraId="76C10AA3" w14:textId="7E4E35DF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Student number 3:</w:t>
            </w:r>
          </w:p>
        </w:tc>
      </w:tr>
      <w:tr w:rsidR="00951637" w:rsidRPr="00A77F4E" w14:paraId="4EF286CF" w14:textId="77777777" w:rsidTr="00CA76E9">
        <w:trPr>
          <w:trHeight w:val="294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3C551EF3" w14:textId="77777777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</w:tcPr>
          <w:p w14:paraId="28911969" w14:textId="77777777" w:rsidR="00951637" w:rsidRPr="001E5FD3" w:rsidRDefault="00951637" w:rsidP="00951637">
            <w:pPr>
              <w:tabs>
                <w:tab w:val="left" w:pos="397"/>
              </w:tabs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gridSpan w:val="7"/>
          </w:tcPr>
          <w:p w14:paraId="0D0B639D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410" w:type="dxa"/>
            <w:gridSpan w:val="6"/>
          </w:tcPr>
          <w:p w14:paraId="08F93ACE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410" w:type="dxa"/>
            <w:gridSpan w:val="6"/>
          </w:tcPr>
          <w:p w14:paraId="61888F69" w14:textId="4BDA340B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951637" w:rsidRPr="00A77F4E" w14:paraId="67B4B80B" w14:textId="77777777" w:rsidTr="00CA76E9">
        <w:trPr>
          <w:trHeight w:val="102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6B728203" w14:textId="77777777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shd w:val="clear" w:color="auto" w:fill="DEEBF6"/>
            <w:vAlign w:val="bottom"/>
          </w:tcPr>
          <w:p w14:paraId="22F2A354" w14:textId="63093046" w:rsidR="00951637" w:rsidRPr="001E5FD3" w:rsidRDefault="00951637" w:rsidP="00951637">
            <w:pPr>
              <w:jc w:val="right"/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602" w:type="dxa"/>
            <w:shd w:val="clear" w:color="auto" w:fill="DEEBF6"/>
          </w:tcPr>
          <w:p w14:paraId="062DBF65" w14:textId="31326481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602" w:type="dxa"/>
            <w:gridSpan w:val="2"/>
            <w:shd w:val="clear" w:color="auto" w:fill="DEEBF6"/>
          </w:tcPr>
          <w:p w14:paraId="24142D55" w14:textId="754663E7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603" w:type="dxa"/>
            <w:gridSpan w:val="2"/>
            <w:shd w:val="clear" w:color="auto" w:fill="DEEBF6"/>
          </w:tcPr>
          <w:p w14:paraId="351BCCBA" w14:textId="28739A38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602" w:type="dxa"/>
            <w:gridSpan w:val="2"/>
            <w:shd w:val="clear" w:color="auto" w:fill="DEEBF6"/>
          </w:tcPr>
          <w:p w14:paraId="0689D3EA" w14:textId="75F00F36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  <w:tc>
          <w:tcPr>
            <w:tcW w:w="603" w:type="dxa"/>
            <w:shd w:val="clear" w:color="auto" w:fill="DEEBF6"/>
          </w:tcPr>
          <w:p w14:paraId="70937166" w14:textId="158485A7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602" w:type="dxa"/>
            <w:gridSpan w:val="3"/>
            <w:shd w:val="clear" w:color="auto" w:fill="DEEBF6"/>
          </w:tcPr>
          <w:p w14:paraId="63725B80" w14:textId="18081509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602" w:type="dxa"/>
            <w:shd w:val="clear" w:color="auto" w:fill="DEEBF6"/>
          </w:tcPr>
          <w:p w14:paraId="352D2AAC" w14:textId="091BCB0C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603" w:type="dxa"/>
            <w:shd w:val="clear" w:color="auto" w:fill="DEEBF6"/>
          </w:tcPr>
          <w:p w14:paraId="20CAD4EA" w14:textId="0A49377F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  <w:tc>
          <w:tcPr>
            <w:tcW w:w="602" w:type="dxa"/>
            <w:gridSpan w:val="3"/>
            <w:shd w:val="clear" w:color="auto" w:fill="DEEBF6"/>
          </w:tcPr>
          <w:p w14:paraId="2056D2FA" w14:textId="35E2B617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</w:t>
            </w:r>
          </w:p>
        </w:tc>
        <w:tc>
          <w:tcPr>
            <w:tcW w:w="603" w:type="dxa"/>
            <w:shd w:val="clear" w:color="auto" w:fill="DEEBF6"/>
          </w:tcPr>
          <w:p w14:paraId="3DE87C9D" w14:textId="5570579C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SW</w:t>
            </w:r>
          </w:p>
        </w:tc>
        <w:tc>
          <w:tcPr>
            <w:tcW w:w="602" w:type="dxa"/>
            <w:shd w:val="clear" w:color="auto" w:fill="DEEBF6"/>
          </w:tcPr>
          <w:p w14:paraId="1B016AEE" w14:textId="51DDF1E8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EE</w:t>
            </w:r>
          </w:p>
        </w:tc>
        <w:tc>
          <w:tcPr>
            <w:tcW w:w="603" w:type="dxa"/>
            <w:shd w:val="clear" w:color="auto" w:fill="DEEBF6"/>
          </w:tcPr>
          <w:p w14:paraId="51709944" w14:textId="4A96433F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8969AB">
              <w:rPr>
                <w:rFonts w:ascii="AU Passata" w:hAnsi="AU Passata"/>
                <w:sz w:val="15"/>
                <w:szCs w:val="15"/>
                <w:lang w:val="en-US"/>
              </w:rPr>
              <w:t>ST</w:t>
            </w:r>
          </w:p>
        </w:tc>
      </w:tr>
      <w:tr w:rsidR="00951637" w:rsidRPr="00A77F4E" w14:paraId="6C2E6E33" w14:textId="77777777" w:rsidTr="00D91333">
        <w:trPr>
          <w:trHeight w:val="102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2E6232A1" w14:textId="77777777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vMerge/>
            <w:shd w:val="clear" w:color="auto" w:fill="DEEBF6"/>
            <w:vAlign w:val="bottom"/>
          </w:tcPr>
          <w:p w14:paraId="083D053C" w14:textId="77777777" w:rsidR="00951637" w:rsidRPr="00CA76E9" w:rsidRDefault="00951637" w:rsidP="00951637">
            <w:pPr>
              <w:jc w:val="right"/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602" w:type="dxa"/>
          </w:tcPr>
          <w:p w14:paraId="258C21A6" w14:textId="46FC95BC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-5755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  <w:gridSpan w:val="2"/>
          </w:tcPr>
          <w:p w14:paraId="0BF394D4" w14:textId="4630B4C7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9360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3" w:type="dxa"/>
            <w:gridSpan w:val="2"/>
          </w:tcPr>
          <w:p w14:paraId="1AA15359" w14:textId="55941407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1303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  <w:gridSpan w:val="2"/>
          </w:tcPr>
          <w:p w14:paraId="3A073800" w14:textId="2CD1334D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28908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41FC3A75" w14:textId="70A9D3E2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-31156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  <w:gridSpan w:val="3"/>
          </w:tcPr>
          <w:p w14:paraId="045B67E9" w14:textId="3E3266CF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4257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1ADFB1C" w14:textId="2E9EE7A5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1756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4A87341E" w14:textId="2129739E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010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  <w:gridSpan w:val="3"/>
          </w:tcPr>
          <w:p w14:paraId="3FE73FA9" w14:textId="4E454399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864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25820B4A" w14:textId="523F1E32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-1169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8F7E802" w14:textId="5A76474B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193847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603" w:type="dxa"/>
          </w:tcPr>
          <w:p w14:paraId="27FE91DC" w14:textId="0699EE01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lang w:val="en-GB"/>
                </w:rPr>
                <w:id w:val="20404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951637" w:rsidRPr="00A77F4E" w14:paraId="1B18D532" w14:textId="77777777" w:rsidTr="00CA76E9">
        <w:trPr>
          <w:trHeight w:val="164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07B82777" w14:textId="69176C21" w:rsidR="00951637" w:rsidRPr="001E5FD3" w:rsidRDefault="00951637" w:rsidP="00951637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DEEAF6" w:themeFill="accent5" w:themeFillTint="33"/>
          </w:tcPr>
          <w:p w14:paraId="4516F230" w14:textId="7B987E9C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Company</w:t>
            </w:r>
          </w:p>
        </w:tc>
        <w:tc>
          <w:tcPr>
            <w:tcW w:w="1701" w:type="dxa"/>
            <w:gridSpan w:val="4"/>
            <w:shd w:val="clear" w:color="auto" w:fill="DEEAF6" w:themeFill="accent5" w:themeFillTint="33"/>
          </w:tcPr>
          <w:p w14:paraId="35A38406" w14:textId="1114E164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Company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 xml:space="preserve"> name</w:t>
            </w:r>
          </w:p>
        </w:tc>
        <w:tc>
          <w:tcPr>
            <w:tcW w:w="1755" w:type="dxa"/>
            <w:gridSpan w:val="6"/>
            <w:shd w:val="clear" w:color="auto" w:fill="DEEAF6" w:themeFill="accent5" w:themeFillTint="33"/>
          </w:tcPr>
          <w:p w14:paraId="75EA7DAD" w14:textId="71841580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Contact name</w:t>
            </w:r>
          </w:p>
        </w:tc>
        <w:tc>
          <w:tcPr>
            <w:tcW w:w="1429" w:type="dxa"/>
            <w:gridSpan w:val="4"/>
            <w:shd w:val="clear" w:color="auto" w:fill="DEEAF6" w:themeFill="accent5" w:themeFillTint="33"/>
          </w:tcPr>
          <w:p w14:paraId="1AE4BE6A" w14:textId="187BAF85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  <w:tc>
          <w:tcPr>
            <w:tcW w:w="2344" w:type="dxa"/>
            <w:gridSpan w:val="5"/>
            <w:shd w:val="clear" w:color="auto" w:fill="DEEAF6" w:themeFill="accent5" w:themeFillTint="33"/>
          </w:tcPr>
          <w:p w14:paraId="3ECEB594" w14:textId="5C093371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Phone</w:t>
            </w:r>
          </w:p>
        </w:tc>
      </w:tr>
      <w:tr w:rsidR="00951637" w:rsidRPr="00A77F4E" w14:paraId="6CD4C86E" w14:textId="77777777" w:rsidTr="00CA76E9">
        <w:trPr>
          <w:trHeight w:val="454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20FBB70F" w14:textId="77777777" w:rsidR="00951637" w:rsidRPr="001E5FD3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2B25FCE9" w14:textId="77777777" w:rsidR="00951637" w:rsidRPr="00887611" w:rsidRDefault="00951637" w:rsidP="00951637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731F9187" w14:textId="3FD90DD3" w:rsidR="00951637" w:rsidRPr="001E5FD3" w:rsidRDefault="00951637" w:rsidP="00951637">
            <w:pPr>
              <w:jc w:val="center"/>
              <w:rPr>
                <w:rFonts w:ascii="AU Passata" w:hAnsi="AU Passata"/>
                <w:sz w:val="15"/>
                <w:szCs w:val="15"/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135762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4"/>
          </w:tcPr>
          <w:p w14:paraId="46791BBF" w14:textId="263FA812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755" w:type="dxa"/>
            <w:gridSpan w:val="6"/>
          </w:tcPr>
          <w:p w14:paraId="2F2A3A11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1429" w:type="dxa"/>
            <w:gridSpan w:val="4"/>
          </w:tcPr>
          <w:p w14:paraId="02026330" w14:textId="77777777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  <w:tc>
          <w:tcPr>
            <w:tcW w:w="2344" w:type="dxa"/>
            <w:gridSpan w:val="5"/>
          </w:tcPr>
          <w:p w14:paraId="73AA7198" w14:textId="2B4D105A" w:rsidR="00951637" w:rsidRPr="001E5F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</w:p>
        </w:tc>
      </w:tr>
      <w:tr w:rsidR="00951637" w:rsidRPr="00A77F4E" w14:paraId="548546F0" w14:textId="77777777" w:rsidTr="00CA76E9">
        <w:trPr>
          <w:trHeight w:val="119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2B11640A" w14:textId="77777777" w:rsidR="00951637" w:rsidRPr="001E5FD3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DEEAF6" w:themeFill="accent5" w:themeFillTint="33"/>
          </w:tcPr>
          <w:p w14:paraId="590D31B1" w14:textId="658DB46C" w:rsidR="00951637" w:rsidRPr="00881ED3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 xml:space="preserve">ECE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>Staff</w:t>
            </w:r>
          </w:p>
        </w:tc>
        <w:tc>
          <w:tcPr>
            <w:tcW w:w="3456" w:type="dxa"/>
            <w:gridSpan w:val="10"/>
            <w:shd w:val="clear" w:color="auto" w:fill="DEEAF6" w:themeFill="accent5" w:themeFillTint="33"/>
          </w:tcPr>
          <w:p w14:paraId="41BFE324" w14:textId="13C08208" w:rsidR="00951637" w:rsidRPr="00A52171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Name</w:t>
            </w:r>
          </w:p>
        </w:tc>
        <w:tc>
          <w:tcPr>
            <w:tcW w:w="3773" w:type="dxa"/>
            <w:gridSpan w:val="9"/>
            <w:shd w:val="clear" w:color="auto" w:fill="DEEAF6" w:themeFill="accent5" w:themeFillTint="33"/>
          </w:tcPr>
          <w:p w14:paraId="5537B0C5" w14:textId="2AC7E3EA" w:rsidR="00951637" w:rsidRPr="00A52171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951637" w:rsidRPr="00A77F4E" w14:paraId="0797A803" w14:textId="77777777" w:rsidTr="00CA76E9">
        <w:trPr>
          <w:trHeight w:val="454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32756B03" w14:textId="77777777" w:rsidR="00951637" w:rsidRPr="001E5FD3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14:paraId="7DFE29EE" w14:textId="77777777" w:rsidR="00951637" w:rsidRPr="00887611" w:rsidRDefault="00951637" w:rsidP="00951637">
            <w:pPr>
              <w:jc w:val="center"/>
              <w:rPr>
                <w:rFonts w:ascii="AU Passata" w:hAnsi="AU Passata"/>
                <w:sz w:val="6"/>
                <w:szCs w:val="6"/>
                <w:lang w:val="en-US"/>
              </w:rPr>
            </w:pPr>
          </w:p>
          <w:p w14:paraId="29C58A98" w14:textId="7FC33A68" w:rsidR="00951637" w:rsidRPr="001E5FD3" w:rsidRDefault="00951637" w:rsidP="00951637">
            <w:pPr>
              <w:jc w:val="center"/>
              <w:rPr>
                <w:rFonts w:ascii="AU Passata" w:hAnsi="AU Passata"/>
                <w:sz w:val="18"/>
                <w:szCs w:val="18"/>
                <w:lang w:val="en-US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-121612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3456" w:type="dxa"/>
            <w:gridSpan w:val="10"/>
          </w:tcPr>
          <w:p w14:paraId="4AFFFDA8" w14:textId="42B4B661" w:rsidR="00951637" w:rsidRPr="001E5FD3" w:rsidRDefault="00951637" w:rsidP="00951637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  <w:tc>
          <w:tcPr>
            <w:tcW w:w="3773" w:type="dxa"/>
            <w:gridSpan w:val="9"/>
          </w:tcPr>
          <w:p w14:paraId="5D9711ED" w14:textId="530D9452" w:rsidR="00951637" w:rsidRPr="001E5FD3" w:rsidRDefault="00951637" w:rsidP="00951637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  <w:tr w:rsidR="00951637" w:rsidRPr="00951637" w14:paraId="5A69C9EF" w14:textId="77777777" w:rsidTr="00CA76E9">
        <w:trPr>
          <w:trHeight w:val="153"/>
        </w:trPr>
        <w:tc>
          <w:tcPr>
            <w:tcW w:w="2351" w:type="dxa"/>
            <w:vMerge w:val="restart"/>
            <w:shd w:val="clear" w:color="auto" w:fill="DEEAF6" w:themeFill="accent5" w:themeFillTint="33"/>
          </w:tcPr>
          <w:p w14:paraId="21003507" w14:textId="61BD8B17" w:rsidR="00951637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Requested supervisor (need only be filled out if relevant)</w:t>
            </w:r>
          </w:p>
          <w:p w14:paraId="15CB4380" w14:textId="685BD967" w:rsidR="00951637" w:rsidRPr="00CA76E9" w:rsidRDefault="00951637" w:rsidP="0095163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F922FA">
              <w:rPr>
                <w:rFonts w:ascii="AU Passata" w:hAnsi="AU Passata"/>
                <w:sz w:val="15"/>
                <w:szCs w:val="15"/>
                <w:lang w:val="en-US"/>
              </w:rPr>
              <w:t xml:space="preserve">May be overruled by ECE 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>if necessary</w:t>
            </w:r>
          </w:p>
        </w:tc>
        <w:tc>
          <w:tcPr>
            <w:tcW w:w="8134" w:type="dxa"/>
            <w:gridSpan w:val="20"/>
            <w:shd w:val="clear" w:color="auto" w:fill="DEEAF6" w:themeFill="accent5" w:themeFillTint="33"/>
          </w:tcPr>
          <w:p w14:paraId="31E93382" w14:textId="4BF9F90C" w:rsidR="00951637" w:rsidRPr="005C19A4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5C19A4">
              <w:rPr>
                <w:rFonts w:ascii="AU Passata" w:hAnsi="AU Passata"/>
                <w:sz w:val="15"/>
                <w:szCs w:val="15"/>
                <w:lang w:val="en-US"/>
              </w:rPr>
              <w:t>The supervisor has been contacted and has indicated a willingness to supervis</w:t>
            </w:r>
            <w:r>
              <w:rPr>
                <w:rFonts w:ascii="AU Passata" w:hAnsi="AU Passata"/>
                <w:sz w:val="15"/>
                <w:szCs w:val="15"/>
                <w:lang w:val="en-US"/>
              </w:rPr>
              <w:t>e the project</w:t>
            </w:r>
          </w:p>
        </w:tc>
      </w:tr>
      <w:tr w:rsidR="00951637" w:rsidRPr="00A77F4E" w14:paraId="66E03847" w14:textId="77777777" w:rsidTr="00CA76E9">
        <w:trPr>
          <w:trHeight w:val="107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2774A925" w14:textId="77777777" w:rsidR="00951637" w:rsidRPr="005C19A4" w:rsidRDefault="00951637" w:rsidP="00951637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</w:p>
        </w:tc>
        <w:tc>
          <w:tcPr>
            <w:tcW w:w="2815" w:type="dxa"/>
            <w:gridSpan w:val="7"/>
            <w:shd w:val="clear" w:color="auto" w:fill="DEEAF6" w:themeFill="accent5" w:themeFillTint="33"/>
          </w:tcPr>
          <w:p w14:paraId="4189C9AE" w14:textId="16B6E4B6" w:rsidR="00951637" w:rsidRPr="006846B7" w:rsidRDefault="00951637" w:rsidP="00951637">
            <w:pPr>
              <w:rPr>
                <w:rFonts w:ascii="AU Passata" w:hAnsi="AU Passata"/>
                <w:sz w:val="18"/>
                <w:szCs w:val="18"/>
              </w:rPr>
            </w:pPr>
            <w:r>
              <w:rPr>
                <w:rFonts w:ascii="AU Passata" w:hAnsi="AU Passata"/>
                <w:sz w:val="15"/>
                <w:szCs w:val="15"/>
                <w:lang w:val="en-US"/>
              </w:rPr>
              <w:t>Name of ECE staff</w:t>
            </w:r>
          </w:p>
        </w:tc>
        <w:tc>
          <w:tcPr>
            <w:tcW w:w="5319" w:type="dxa"/>
            <w:gridSpan w:val="13"/>
            <w:shd w:val="clear" w:color="auto" w:fill="DEEAF6" w:themeFill="accent5" w:themeFillTint="33"/>
          </w:tcPr>
          <w:p w14:paraId="5E0AFEDC" w14:textId="77777777" w:rsidR="00951637" w:rsidRPr="00DC05B2" w:rsidRDefault="00951637" w:rsidP="00951637">
            <w:pPr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A52171">
              <w:rPr>
                <w:rFonts w:ascii="AU Passata" w:hAnsi="AU Passata"/>
                <w:sz w:val="15"/>
                <w:szCs w:val="15"/>
                <w:lang w:val="en-US"/>
              </w:rPr>
              <w:t>Email</w:t>
            </w:r>
          </w:p>
        </w:tc>
      </w:tr>
      <w:tr w:rsidR="00951637" w:rsidRPr="00A77F4E" w14:paraId="2564480B" w14:textId="77777777" w:rsidTr="00CA76E9">
        <w:trPr>
          <w:trHeight w:val="485"/>
        </w:trPr>
        <w:tc>
          <w:tcPr>
            <w:tcW w:w="2351" w:type="dxa"/>
            <w:vMerge/>
            <w:shd w:val="clear" w:color="auto" w:fill="DEEAF6" w:themeFill="accent5" w:themeFillTint="33"/>
          </w:tcPr>
          <w:p w14:paraId="42DBED62" w14:textId="77777777" w:rsidR="00951637" w:rsidRPr="00DC0294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gridSpan w:val="7"/>
          </w:tcPr>
          <w:p w14:paraId="0A2EB088" w14:textId="77777777" w:rsidR="00951637" w:rsidRPr="006846B7" w:rsidRDefault="00951637" w:rsidP="00951637">
            <w:pPr>
              <w:rPr>
                <w:rFonts w:ascii="AU Passata" w:hAnsi="AU Passata"/>
                <w:sz w:val="18"/>
                <w:szCs w:val="18"/>
              </w:rPr>
            </w:pPr>
          </w:p>
        </w:tc>
        <w:tc>
          <w:tcPr>
            <w:tcW w:w="5319" w:type="dxa"/>
            <w:gridSpan w:val="13"/>
          </w:tcPr>
          <w:p w14:paraId="3C370269" w14:textId="77777777" w:rsidR="00951637" w:rsidRPr="006846B7" w:rsidRDefault="00951637" w:rsidP="00951637">
            <w:pPr>
              <w:rPr>
                <w:rFonts w:ascii="AU Passata" w:hAnsi="AU Passata"/>
                <w:sz w:val="18"/>
                <w:szCs w:val="18"/>
              </w:rPr>
            </w:pPr>
          </w:p>
        </w:tc>
      </w:tr>
      <w:tr w:rsidR="00951637" w:rsidRPr="00A77F4E" w14:paraId="0C926362" w14:textId="77777777" w:rsidTr="00CA76E9">
        <w:trPr>
          <w:trHeight w:val="850"/>
        </w:trPr>
        <w:tc>
          <w:tcPr>
            <w:tcW w:w="2351" w:type="dxa"/>
            <w:shd w:val="clear" w:color="auto" w:fill="DEEAF6" w:themeFill="accent5" w:themeFillTint="33"/>
          </w:tcPr>
          <w:p w14:paraId="4039DE82" w14:textId="77777777" w:rsidR="00951637" w:rsidRPr="001E5FD3" w:rsidRDefault="00951637" w:rsidP="00951637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1E5FD3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Special demands to:</w:t>
            </w:r>
          </w:p>
          <w:p w14:paraId="0719F5C0" w14:textId="77777777" w:rsidR="00951637" w:rsidRPr="001E5FD3" w:rsidRDefault="00951637" w:rsidP="0095163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15"/>
                <w:szCs w:val="15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Equipment</w:t>
            </w:r>
          </w:p>
          <w:p w14:paraId="3E552579" w14:textId="77777777" w:rsidR="00951637" w:rsidRPr="00881ED3" w:rsidRDefault="00951637" w:rsidP="0095163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Place</w:t>
            </w:r>
          </w:p>
          <w:p w14:paraId="28BDDBFC" w14:textId="14B9FE15" w:rsidR="00951637" w:rsidRPr="001E5FD3" w:rsidRDefault="00951637" w:rsidP="00951637">
            <w:pPr>
              <w:pStyle w:val="Listeafsnit"/>
              <w:numPr>
                <w:ilvl w:val="0"/>
                <w:numId w:val="3"/>
              </w:numPr>
              <w:spacing w:line="192" w:lineRule="auto"/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1E5FD3">
              <w:rPr>
                <w:rFonts w:ascii="AU Passata" w:hAnsi="AU Passata"/>
                <w:sz w:val="15"/>
                <w:szCs w:val="15"/>
                <w:lang w:val="en-US"/>
              </w:rPr>
              <w:t>Confidentiality</w:t>
            </w:r>
          </w:p>
        </w:tc>
        <w:tc>
          <w:tcPr>
            <w:tcW w:w="8134" w:type="dxa"/>
            <w:gridSpan w:val="20"/>
          </w:tcPr>
          <w:p w14:paraId="16AD2C8A" w14:textId="77777777" w:rsidR="00951637" w:rsidRPr="001E5FD3" w:rsidRDefault="00951637" w:rsidP="00951637">
            <w:pPr>
              <w:rPr>
                <w:rFonts w:ascii="AU Passata" w:hAnsi="AU Passata"/>
                <w:sz w:val="18"/>
                <w:szCs w:val="18"/>
                <w:lang w:val="en-US"/>
              </w:rPr>
            </w:pPr>
          </w:p>
        </w:tc>
      </w:tr>
    </w:tbl>
    <w:p w14:paraId="0A00311A" w14:textId="456C52C2" w:rsidR="00392E21" w:rsidRDefault="00392E21">
      <w:pPr>
        <w:rPr>
          <w:rFonts w:ascii="AU Passata" w:hAnsi="AU Passata"/>
          <w:sz w:val="20"/>
          <w:szCs w:val="20"/>
          <w:lang w:val="en-US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830"/>
        <w:gridCol w:w="284"/>
        <w:gridCol w:w="7371"/>
      </w:tblGrid>
      <w:tr w:rsidR="00AB0CA2" w:rsidRPr="002209B6" w14:paraId="07BA6055" w14:textId="77777777" w:rsidTr="00CA76E9">
        <w:trPr>
          <w:trHeight w:val="249"/>
        </w:trPr>
        <w:tc>
          <w:tcPr>
            <w:tcW w:w="2830" w:type="dxa"/>
            <w:vMerge w:val="restart"/>
            <w:shd w:val="clear" w:color="auto" w:fill="4472C4" w:themeFill="accent1"/>
          </w:tcPr>
          <w:p w14:paraId="50F60CD4" w14:textId="309328BB" w:rsidR="00AB0CA2" w:rsidRPr="00AB0CA2" w:rsidRDefault="00AB0CA2" w:rsidP="00AB0CA2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AB0CA2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Questions about the </w:t>
            </w:r>
            <w:r w:rsidRPr="00AB0CA2">
              <w:rPr>
                <w:rFonts w:ascii="AU Passata" w:hAnsi="AU Passata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content</w:t>
            </w:r>
            <w:r w:rsidRPr="00AB0CA2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of bachelor projects can be directed to the head of degree programs: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A5706D9" w14:textId="77777777" w:rsidR="00AB0CA2" w:rsidRPr="00AB0CA2" w:rsidRDefault="00AB0CA2" w:rsidP="00AB0CA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shd w:val="clear" w:color="auto" w:fill="ED7D31" w:themeFill="accent2"/>
          </w:tcPr>
          <w:p w14:paraId="47AE608A" w14:textId="187CEF32" w:rsidR="00AB0CA2" w:rsidRPr="00211D15" w:rsidRDefault="00AB0CA2" w:rsidP="00AB0CA2">
            <w:pPr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Bachelor</w:t>
            </w:r>
            <w:r w:rsidR="000056C1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proje</w:t>
            </w:r>
            <w:r w:rsidR="000056C1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c</w:t>
            </w:r>
            <w:r w:rsidRPr="00211D15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 </w:t>
            </w:r>
            <w:r w:rsidR="000056C1">
              <w:rPr>
                <w:rFonts w:ascii="AU Passata" w:hAnsi="AU Passata"/>
                <w:b/>
                <w:bCs/>
                <w:color w:val="FFFFFF" w:themeColor="background1"/>
                <w:sz w:val="20"/>
                <w:szCs w:val="20"/>
                <w:lang w:val="en-US"/>
              </w:rPr>
              <w:t>learning goals</w:t>
            </w:r>
          </w:p>
        </w:tc>
      </w:tr>
      <w:tr w:rsidR="00AB0CA2" w:rsidRPr="00951637" w14:paraId="2A04E2CF" w14:textId="77777777" w:rsidTr="00CA76E9">
        <w:trPr>
          <w:trHeight w:val="248"/>
        </w:trPr>
        <w:tc>
          <w:tcPr>
            <w:tcW w:w="2830" w:type="dxa"/>
            <w:vMerge/>
            <w:shd w:val="clear" w:color="auto" w:fill="4472C4" w:themeFill="accent1"/>
          </w:tcPr>
          <w:p w14:paraId="140E5A53" w14:textId="77777777" w:rsidR="00AB0CA2" w:rsidRPr="000B63EA" w:rsidRDefault="00AB0CA2" w:rsidP="00AB0CA2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5ABD389" w14:textId="77777777" w:rsidR="00AB0CA2" w:rsidRPr="006B4FC0" w:rsidRDefault="00AB0CA2" w:rsidP="00AB0CA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vMerge w:val="restart"/>
            <w:shd w:val="clear" w:color="auto" w:fill="FBE4D5" w:themeFill="accent2" w:themeFillTint="33"/>
          </w:tcPr>
          <w:p w14:paraId="3C838CE8" w14:textId="68827D65" w:rsidR="00954B48" w:rsidRPr="00CA76E9" w:rsidRDefault="00954B48" w:rsidP="00954B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Translate research results and scientific and technical knowledge into practice by using them in development projects and in the solving of technological problems</w:t>
            </w:r>
            <w:r w:rsidR="00F142E5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  <w:p w14:paraId="1DC17B52" w14:textId="679B5DE2" w:rsidR="00954B48" w:rsidRPr="00CA76E9" w:rsidRDefault="00954B48" w:rsidP="00954B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Search for, analyse and assess new knowledge within relevant areas</w:t>
            </w:r>
            <w:r w:rsidR="00F142E5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  <w:p w14:paraId="22A4C6DE" w14:textId="4E6DA86D" w:rsidR="00954B48" w:rsidRPr="00CA76E9" w:rsidRDefault="00954B48" w:rsidP="00954B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</w:rPr>
            </w:pPr>
            <w:r w:rsidRPr="00CA76E9">
              <w:rPr>
                <w:rFonts w:ascii="AU Passata" w:hAnsi="AU Passata"/>
                <w:sz w:val="18"/>
                <w:szCs w:val="18"/>
              </w:rPr>
              <w:t>Develop new solutions</w:t>
            </w:r>
            <w:r w:rsidR="00F142E5" w:rsidRPr="00CA76E9">
              <w:rPr>
                <w:rFonts w:ascii="AU Passata" w:hAnsi="AU Passata"/>
                <w:sz w:val="18"/>
                <w:szCs w:val="18"/>
              </w:rPr>
              <w:t>.</w:t>
            </w:r>
          </w:p>
          <w:p w14:paraId="266DF077" w14:textId="5A65CD9F" w:rsidR="00954B48" w:rsidRPr="00CA76E9" w:rsidRDefault="00954B48" w:rsidP="00954B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Use engineering theories and methods in a systematic manner</w:t>
            </w:r>
            <w:r w:rsidR="00F142E5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  <w:p w14:paraId="62AED973" w14:textId="47C9232A" w:rsidR="00954B48" w:rsidRPr="00CA76E9" w:rsidRDefault="00954B48" w:rsidP="00954B48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Assess and explain project results to engineers and other target groups, in speech as well as in writing</w:t>
            </w:r>
            <w:r w:rsidR="00F142E5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  <w:p w14:paraId="29909084" w14:textId="0A56E5EB" w:rsidR="00AB0CA2" w:rsidRPr="00CA76E9" w:rsidRDefault="00954B48" w:rsidP="00AB0CA2">
            <w:pPr>
              <w:numPr>
                <w:ilvl w:val="0"/>
                <w:numId w:val="7"/>
              </w:numPr>
              <w:tabs>
                <w:tab w:val="num" w:pos="720"/>
              </w:tabs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Consider how the project results can be applied socially, organisationally, environmentally, economically, ethically and in relation to sustainability and work environment</w:t>
            </w:r>
            <w:r w:rsidR="00F142E5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</w:tc>
      </w:tr>
      <w:tr w:rsidR="00AB0CA2" w:rsidRPr="00135CE8" w14:paraId="17368F71" w14:textId="77777777" w:rsidTr="00CA76E9">
        <w:trPr>
          <w:trHeight w:val="373"/>
        </w:trPr>
        <w:tc>
          <w:tcPr>
            <w:tcW w:w="2830" w:type="dxa"/>
            <w:shd w:val="clear" w:color="auto" w:fill="D9E2F3" w:themeFill="accent1" w:themeFillTint="33"/>
          </w:tcPr>
          <w:p w14:paraId="43221973" w14:textId="77777777" w:rsidR="00CA76E9" w:rsidRPr="00CA76E9" w:rsidRDefault="00000000" w:rsidP="00CA76E9">
            <w:pPr>
              <w:pStyle w:val="Listeafsnit"/>
              <w:numPr>
                <w:ilvl w:val="0"/>
                <w:numId w:val="9"/>
              </w:numPr>
              <w:spacing w:before="120" w:line="276" w:lineRule="auto"/>
              <w:ind w:left="313" w:hanging="217"/>
              <w:rPr>
                <w:rStyle w:val="Hyperlink"/>
                <w:rFonts w:ascii="AU Passata" w:hAnsi="AU Passata"/>
                <w:color w:val="auto"/>
                <w:sz w:val="18"/>
                <w:szCs w:val="18"/>
                <w:u w:val="none"/>
                <w:lang w:val="en-US"/>
              </w:rPr>
            </w:pPr>
            <w:hyperlink r:id="rId14" w:history="1">
              <w:r w:rsidR="00AB0CA2"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>Electronic Engineering</w:t>
              </w:r>
            </w:hyperlink>
          </w:p>
          <w:p w14:paraId="4B212F2A" w14:textId="294E7D1A" w:rsidR="00AB0CA2" w:rsidRPr="00CA76E9" w:rsidRDefault="00000000" w:rsidP="00CA76E9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3" w:hanging="217"/>
              <w:rPr>
                <w:rFonts w:ascii="AU Passata" w:hAnsi="AU Passata"/>
                <w:sz w:val="18"/>
                <w:szCs w:val="18"/>
                <w:lang w:val="en-US"/>
              </w:rPr>
            </w:pPr>
            <w:hyperlink r:id="rId15" w:history="1">
              <w:r w:rsidR="00AB0CA2"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>Software Technology</w:t>
              </w:r>
            </w:hyperlink>
          </w:p>
          <w:p w14:paraId="531B4E6D" w14:textId="77777777" w:rsidR="00AB0CA2" w:rsidRPr="00CA76E9" w:rsidRDefault="00000000" w:rsidP="00CA76E9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3" w:hanging="217"/>
              <w:rPr>
                <w:rFonts w:ascii="AU Passata" w:hAnsi="AU Passata"/>
                <w:sz w:val="18"/>
                <w:szCs w:val="18"/>
                <w:lang w:val="en-US"/>
              </w:rPr>
            </w:pPr>
            <w:hyperlink r:id="rId16" w:history="1">
              <w:r w:rsidR="00AB0CA2"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>Electrical Power Technology</w:t>
              </w:r>
            </w:hyperlink>
          </w:p>
          <w:p w14:paraId="64DE20A1" w14:textId="599C8237" w:rsidR="00AB0CA2" w:rsidRPr="00CA76E9" w:rsidRDefault="00000000" w:rsidP="00CA76E9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3" w:hanging="217"/>
              <w:rPr>
                <w:rFonts w:ascii="AU Passata" w:hAnsi="AU Passata"/>
                <w:b/>
                <w:bCs/>
                <w:sz w:val="20"/>
                <w:szCs w:val="20"/>
              </w:rPr>
            </w:pPr>
            <w:hyperlink r:id="rId17" w:history="1">
              <w:r w:rsidR="00AB0CA2"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>Healthcare Technology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8969CA7" w14:textId="77777777" w:rsidR="00AB0CA2" w:rsidRPr="00135CE8" w:rsidRDefault="00AB0CA2" w:rsidP="00AB0CA2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FBE4D5" w:themeFill="accent2" w:themeFillTint="33"/>
          </w:tcPr>
          <w:p w14:paraId="0504762F" w14:textId="77777777" w:rsidR="00AB0CA2" w:rsidRPr="00135CE8" w:rsidRDefault="00AB0CA2" w:rsidP="00AB0CA2">
            <w:pPr>
              <w:rPr>
                <w:rFonts w:ascii="AU Passata" w:hAnsi="AU Passata"/>
                <w:b/>
                <w:bCs/>
                <w:sz w:val="20"/>
                <w:szCs w:val="20"/>
              </w:rPr>
            </w:pPr>
          </w:p>
        </w:tc>
      </w:tr>
    </w:tbl>
    <w:p w14:paraId="67AFC8AC" w14:textId="77777777" w:rsidR="000B63EA" w:rsidRDefault="000B63EA">
      <w:pPr>
        <w:rPr>
          <w:rFonts w:ascii="AU Passata" w:hAnsi="AU Passata"/>
          <w:sz w:val="20"/>
          <w:szCs w:val="20"/>
          <w:lang w:val="en-US"/>
        </w:rPr>
      </w:pP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63EA" w:rsidRPr="00CA76E9" w14:paraId="30171CAC" w14:textId="77777777" w:rsidTr="00CA76E9">
        <w:tc>
          <w:tcPr>
            <w:tcW w:w="10485" w:type="dxa"/>
            <w:shd w:val="clear" w:color="auto" w:fill="4472C4" w:themeFill="accent1"/>
          </w:tcPr>
          <w:p w14:paraId="78034265" w14:textId="069A5389" w:rsidR="000B63EA" w:rsidRPr="001C4695" w:rsidRDefault="000B63EA" w:rsidP="006B4FC0">
            <w:pPr>
              <w:rPr>
                <w:rFonts w:ascii="AU Passata" w:hAnsi="AU Passat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1C4695">
              <w:rPr>
                <w:rFonts w:ascii="AU Passata" w:hAnsi="AU Passata"/>
                <w:b/>
                <w:color w:val="FFFFFF" w:themeColor="background1"/>
                <w:sz w:val="20"/>
                <w:szCs w:val="20"/>
                <w:lang w:val="en-US"/>
              </w:rPr>
              <w:t>Please describe the project in the field on the next page. Be sure to include:</w:t>
            </w:r>
          </w:p>
        </w:tc>
      </w:tr>
      <w:tr w:rsidR="000B63EA" w:rsidRPr="00951637" w14:paraId="68CC682B" w14:textId="77777777" w:rsidTr="00CA76E9">
        <w:tc>
          <w:tcPr>
            <w:tcW w:w="10485" w:type="dxa"/>
            <w:shd w:val="clear" w:color="auto" w:fill="D9E2F3" w:themeFill="accent1" w:themeFillTint="33"/>
          </w:tcPr>
          <w:p w14:paraId="2C904027" w14:textId="77777777" w:rsidR="003C010A" w:rsidRPr="00CA76E9" w:rsidRDefault="003C010A" w:rsidP="003C010A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What is to be developed?</w:t>
            </w:r>
          </w:p>
          <w:p w14:paraId="34F9D622" w14:textId="69FDC119" w:rsidR="003C010A" w:rsidRPr="00CA76E9" w:rsidRDefault="003C010A" w:rsidP="003C010A">
            <w:pPr>
              <w:pStyle w:val="Listeafsnit"/>
              <w:numPr>
                <w:ilvl w:val="1"/>
                <w:numId w:val="4"/>
              </w:numPr>
              <w:ind w:left="738"/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Due to the learning goals of Bachelor of Engineering, the </w:t>
            </w:r>
            <w:r w:rsidR="00CA76E9">
              <w:rPr>
                <w:rFonts w:ascii="AU Passata" w:hAnsi="AU Passata"/>
                <w:sz w:val="18"/>
                <w:szCs w:val="18"/>
                <w:lang w:val="en-US"/>
              </w:rPr>
              <w:t>b</w:t>
            </w:r>
            <w:r w:rsidR="00CA76E9"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achelor </w:t>
            </w: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project must be oriented towards development.</w:t>
            </w:r>
          </w:p>
          <w:p w14:paraId="5C1B173F" w14:textId="36790E39" w:rsidR="00AA32B5" w:rsidRPr="00CA76E9" w:rsidRDefault="00C07FEF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Sufficient details to allow the head of degree programs to understand why the project is relevant for each specialization</w:t>
            </w:r>
            <w:r w:rsidR="0022770B" w:rsidRPr="00CA76E9">
              <w:rPr>
                <w:rFonts w:ascii="AU Passata" w:hAnsi="AU Passata"/>
                <w:sz w:val="18"/>
                <w:szCs w:val="18"/>
                <w:lang w:val="en-US"/>
              </w:rPr>
              <w:t>.</w:t>
            </w:r>
          </w:p>
          <w:p w14:paraId="420E35CD" w14:textId="3BEC63E1" w:rsidR="009B4DAE" w:rsidRPr="00CA76E9" w:rsidRDefault="009B4DAE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What might </w:t>
            </w:r>
            <w:r w:rsidR="00C77030" w:rsidRPr="00CA76E9">
              <w:rPr>
                <w:rFonts w:ascii="AU Passata" w:hAnsi="AU Passata"/>
                <w:sz w:val="18"/>
                <w:szCs w:val="18"/>
                <w:lang w:val="en-US"/>
              </w:rPr>
              <w:t>the</w:t>
            </w: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 technologies </w:t>
            </w:r>
            <w:r w:rsidR="00C77030"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involved be </w:t>
            </w: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(software, hardware, processes)?</w:t>
            </w:r>
          </w:p>
          <w:p w14:paraId="3632DB54" w14:textId="77777777" w:rsidR="009B4DAE" w:rsidRPr="00CA76E9" w:rsidRDefault="009B4DAE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If the project depends on external factors, e.g., access to equipment or data do you have a plan for proceeding if the equipment or data is delayed or unobtainable?</w:t>
            </w:r>
          </w:p>
          <w:p w14:paraId="581507E5" w14:textId="77777777" w:rsidR="009B4DAE" w:rsidRPr="00CA76E9" w:rsidRDefault="009B4DAE" w:rsidP="009B4DAE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Is the project realistic in scope pertaining to a bachelor project (time/money)?</w:t>
            </w:r>
          </w:p>
          <w:p w14:paraId="39DCC8FD" w14:textId="77777777" w:rsidR="009B4DAE" w:rsidRPr="00CA76E9" w:rsidRDefault="009B4DAE" w:rsidP="009D1DCF">
            <w:pPr>
              <w:pStyle w:val="Listeafsnit"/>
              <w:numPr>
                <w:ilvl w:val="1"/>
                <w:numId w:val="4"/>
              </w:numPr>
              <w:ind w:left="738"/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If the project is large in scope with regards to time, consider stating a prioritized list of features to develop conforming to the </w:t>
            </w:r>
            <w:hyperlink r:id="rId18" w:history="1">
              <w:proofErr w:type="spellStart"/>
              <w:r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>MoSCoW</w:t>
              </w:r>
              <w:proofErr w:type="spellEnd"/>
              <w:r w:rsidRPr="00CA76E9">
                <w:rPr>
                  <w:rStyle w:val="Hyperlink"/>
                  <w:rFonts w:ascii="AU Passata" w:hAnsi="AU Passata"/>
                  <w:sz w:val="18"/>
                  <w:szCs w:val="18"/>
                  <w:lang w:val="en-US"/>
                </w:rPr>
                <w:t xml:space="preserve"> method</w:t>
              </w:r>
            </w:hyperlink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 allowing agile development</w:t>
            </w:r>
          </w:p>
          <w:p w14:paraId="36108788" w14:textId="72B591E7" w:rsidR="000B63EA" w:rsidRPr="00CA76E9" w:rsidRDefault="009B4DAE" w:rsidP="006B4FC0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18"/>
                <w:szCs w:val="18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 xml:space="preserve">Illustrations and figures to illustrate the problem and the envisioned product or </w:t>
            </w:r>
            <w:r w:rsidR="00C17F72" w:rsidRPr="00CA76E9">
              <w:rPr>
                <w:rFonts w:ascii="AU Passata" w:hAnsi="AU Passata"/>
                <w:sz w:val="18"/>
                <w:szCs w:val="18"/>
                <w:lang w:val="en-US"/>
              </w:rPr>
              <w:t>context.</w:t>
            </w:r>
          </w:p>
          <w:p w14:paraId="01B3C655" w14:textId="7BD02139" w:rsidR="00C17F72" w:rsidRPr="00C17F72" w:rsidRDefault="00C17F72" w:rsidP="00C17F72">
            <w:pPr>
              <w:pStyle w:val="Listeafsnit"/>
              <w:numPr>
                <w:ilvl w:val="0"/>
                <w:numId w:val="4"/>
              </w:num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CA76E9">
              <w:rPr>
                <w:rFonts w:ascii="AU Passata" w:hAnsi="AU Passata"/>
                <w:sz w:val="18"/>
                <w:szCs w:val="18"/>
                <w:lang w:val="en-US"/>
              </w:rPr>
              <w:t>One or two references (e.g., scientific articles) if appropriate.</w:t>
            </w:r>
          </w:p>
        </w:tc>
      </w:tr>
    </w:tbl>
    <w:p w14:paraId="7AE36604" w14:textId="77777777" w:rsidR="00CA76E9" w:rsidRPr="00951637" w:rsidRDefault="00CA76E9">
      <w:pPr>
        <w:rPr>
          <w:lang w:val="en-US"/>
        </w:rPr>
      </w:pPr>
      <w:r w:rsidRPr="00951637">
        <w:rPr>
          <w:lang w:val="en-US"/>
        </w:rPr>
        <w:br w:type="page"/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87611" w:rsidRPr="00887611" w14:paraId="7AF4BA42" w14:textId="77777777" w:rsidTr="00CA76E9">
        <w:trPr>
          <w:trHeight w:val="134"/>
        </w:trPr>
        <w:tc>
          <w:tcPr>
            <w:tcW w:w="10485" w:type="dxa"/>
            <w:shd w:val="clear" w:color="auto" w:fill="DEEAF6" w:themeFill="accent5" w:themeFillTint="33"/>
          </w:tcPr>
          <w:p w14:paraId="04B04FDE" w14:textId="494BC578" w:rsidR="00887611" w:rsidRPr="00887611" w:rsidRDefault="00887611" w:rsidP="000B63EA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887611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lastRenderedPageBreak/>
              <w:t>Project description</w:t>
            </w:r>
          </w:p>
        </w:tc>
      </w:tr>
      <w:tr w:rsidR="00887611" w14:paraId="52B516E9" w14:textId="77777777" w:rsidTr="004527B8">
        <w:trPr>
          <w:trHeight w:val="12271"/>
        </w:trPr>
        <w:tc>
          <w:tcPr>
            <w:tcW w:w="10485" w:type="dxa"/>
          </w:tcPr>
          <w:p w14:paraId="199A622D" w14:textId="77777777" w:rsidR="00887611" w:rsidRDefault="00887611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  <w:tr w:rsidR="004527B8" w:rsidRPr="00951637" w14:paraId="6D4474D8" w14:textId="77777777" w:rsidTr="004527B8">
        <w:trPr>
          <w:trHeight w:val="188"/>
        </w:trPr>
        <w:tc>
          <w:tcPr>
            <w:tcW w:w="10485" w:type="dxa"/>
            <w:shd w:val="clear" w:color="auto" w:fill="DEEBF6"/>
          </w:tcPr>
          <w:p w14:paraId="7580E7AB" w14:textId="3F0D0302" w:rsidR="004527B8" w:rsidRPr="004527B8" w:rsidRDefault="004527B8" w:rsidP="000B63EA">
            <w:pPr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</w:pPr>
            <w:r w:rsidRPr="004527B8">
              <w:rPr>
                <w:rFonts w:ascii="AU Passata" w:hAnsi="AU Passata"/>
                <w:b/>
                <w:bCs/>
                <w:sz w:val="20"/>
                <w:szCs w:val="20"/>
                <w:lang w:val="en-US"/>
              </w:rPr>
              <w:t>Comments from head of degree:</w:t>
            </w:r>
          </w:p>
        </w:tc>
      </w:tr>
      <w:tr w:rsidR="004527B8" w:rsidRPr="00951637" w14:paraId="12EE00CB" w14:textId="77777777" w:rsidTr="004527B8">
        <w:trPr>
          <w:trHeight w:val="1554"/>
        </w:trPr>
        <w:tc>
          <w:tcPr>
            <w:tcW w:w="10485" w:type="dxa"/>
          </w:tcPr>
          <w:p w14:paraId="764367B2" w14:textId="77777777" w:rsidR="004527B8" w:rsidRDefault="004527B8" w:rsidP="000B63E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</w:p>
        </w:tc>
      </w:tr>
    </w:tbl>
    <w:p w14:paraId="47814622" w14:textId="77777777" w:rsidR="000B63EA" w:rsidRPr="000B63EA" w:rsidRDefault="000B63EA" w:rsidP="00887611">
      <w:pPr>
        <w:rPr>
          <w:rFonts w:ascii="AU Passata" w:hAnsi="AU Passata"/>
          <w:sz w:val="20"/>
          <w:szCs w:val="20"/>
          <w:lang w:val="en-US"/>
        </w:rPr>
      </w:pPr>
    </w:p>
    <w:sectPr w:rsidR="000B63EA" w:rsidRPr="000B63EA" w:rsidSect="00F26498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8521" w14:textId="77777777" w:rsidR="00F26498" w:rsidRDefault="00F26498" w:rsidP="00A77F4E">
      <w:r>
        <w:separator/>
      </w:r>
    </w:p>
  </w:endnote>
  <w:endnote w:type="continuationSeparator" w:id="0">
    <w:p w14:paraId="2FD92B77" w14:textId="77777777" w:rsidR="00F26498" w:rsidRDefault="00F26498" w:rsidP="00A77F4E">
      <w:r>
        <w:continuationSeparator/>
      </w:r>
    </w:p>
  </w:endnote>
  <w:endnote w:type="continuationNotice" w:id="1">
    <w:p w14:paraId="7F203252" w14:textId="77777777" w:rsidR="00F26498" w:rsidRDefault="00F26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AC8E" w14:textId="77777777" w:rsidR="00F26498" w:rsidRDefault="00F26498" w:rsidP="00A77F4E">
      <w:r>
        <w:separator/>
      </w:r>
    </w:p>
  </w:footnote>
  <w:footnote w:type="continuationSeparator" w:id="0">
    <w:p w14:paraId="4BC80F38" w14:textId="77777777" w:rsidR="00F26498" w:rsidRDefault="00F26498" w:rsidP="00A77F4E">
      <w:r>
        <w:continuationSeparator/>
      </w:r>
    </w:p>
  </w:footnote>
  <w:footnote w:type="continuationNotice" w:id="1">
    <w:p w14:paraId="7CE6EC96" w14:textId="77777777" w:rsidR="00F26498" w:rsidRDefault="00F26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504" w14:textId="7363187E" w:rsidR="00A77F4E" w:rsidRPr="00A77F4E" w:rsidRDefault="00A77F4E" w:rsidP="00CA76E9">
    <w:pPr>
      <w:pStyle w:val="Sidehoved"/>
      <w:tabs>
        <w:tab w:val="clear" w:pos="9638"/>
        <w:tab w:val="right" w:pos="10466"/>
      </w:tabs>
      <w:rPr>
        <w:sz w:val="18"/>
        <w:szCs w:val="18"/>
      </w:rPr>
    </w:pPr>
    <w:r w:rsidRPr="00A77F4E">
      <w:rPr>
        <w:noProof/>
        <w:sz w:val="18"/>
        <w:szCs w:val="18"/>
      </w:rPr>
      <w:drawing>
        <wp:inline distT="0" distB="0" distL="0" distR="0" wp14:anchorId="4D772589" wp14:editId="3F94AD97">
          <wp:extent cx="1876508" cy="393102"/>
          <wp:effectExtent l="0" t="0" r="0" b="635"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729" cy="42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7F4E">
      <w:rPr>
        <w:sz w:val="18"/>
        <w:szCs w:val="18"/>
      </w:rPr>
      <w:tab/>
    </w:r>
    <w:r w:rsidRPr="00A77F4E">
      <w:rPr>
        <w:sz w:val="18"/>
        <w:szCs w:val="18"/>
      </w:rPr>
      <w:tab/>
      <w:t xml:space="preserve">Rev. </w:t>
    </w:r>
    <w:r w:rsidR="00CA76E9">
      <w:rPr>
        <w:sz w:val="18"/>
        <w:szCs w:val="18"/>
      </w:rPr>
      <w:t>1</w:t>
    </w:r>
    <w:r w:rsidR="00951637">
      <w:rPr>
        <w:sz w:val="18"/>
        <w:szCs w:val="18"/>
      </w:rPr>
      <w:t>7</w:t>
    </w:r>
    <w:r w:rsidRPr="00A77F4E">
      <w:rPr>
        <w:sz w:val="18"/>
        <w:szCs w:val="18"/>
      </w:rPr>
      <w:t>/</w:t>
    </w:r>
    <w:r w:rsidR="00951637">
      <w:rPr>
        <w:sz w:val="18"/>
        <w:szCs w:val="18"/>
      </w:rPr>
      <w:t>4</w:t>
    </w:r>
    <w:r w:rsidRPr="00A77F4E">
      <w:rPr>
        <w:sz w:val="18"/>
        <w:szCs w:val="18"/>
      </w:rPr>
      <w:t>-202</w:t>
    </w:r>
    <w:r w:rsidR="00951637">
      <w:rPr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0A0"/>
    <w:multiLevelType w:val="multilevel"/>
    <w:tmpl w:val="E4F8B37A"/>
    <w:lvl w:ilvl="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E36AC"/>
    <w:multiLevelType w:val="hybridMultilevel"/>
    <w:tmpl w:val="34343ED6"/>
    <w:lvl w:ilvl="0" w:tplc="EF1E032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02F8"/>
    <w:multiLevelType w:val="multilevel"/>
    <w:tmpl w:val="298C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1D53F8"/>
    <w:multiLevelType w:val="hybridMultilevel"/>
    <w:tmpl w:val="27462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2F7F"/>
    <w:multiLevelType w:val="multilevel"/>
    <w:tmpl w:val="B8FA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87B3D"/>
    <w:multiLevelType w:val="hybridMultilevel"/>
    <w:tmpl w:val="69229902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7C97"/>
    <w:multiLevelType w:val="hybridMultilevel"/>
    <w:tmpl w:val="20825D06"/>
    <w:lvl w:ilvl="0" w:tplc="A47256C6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43403"/>
    <w:multiLevelType w:val="multilevel"/>
    <w:tmpl w:val="D96A6A6C"/>
    <w:lvl w:ilvl="0">
      <w:start w:val="1"/>
      <w:numFmt w:val="bullet"/>
      <w:lvlText w:val=""/>
      <w:lvlJc w:val="left"/>
      <w:pPr>
        <w:ind w:left="340" w:hanging="227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F05E51"/>
    <w:multiLevelType w:val="hybridMultilevel"/>
    <w:tmpl w:val="1D86E3AA"/>
    <w:lvl w:ilvl="0" w:tplc="37C4CDAC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83013">
    <w:abstractNumId w:val="1"/>
  </w:num>
  <w:num w:numId="2" w16cid:durableId="2001420582">
    <w:abstractNumId w:val="6"/>
  </w:num>
  <w:num w:numId="3" w16cid:durableId="566495766">
    <w:abstractNumId w:val="8"/>
  </w:num>
  <w:num w:numId="4" w16cid:durableId="506100576">
    <w:abstractNumId w:val="5"/>
  </w:num>
  <w:num w:numId="5" w16cid:durableId="1975792848">
    <w:abstractNumId w:val="2"/>
  </w:num>
  <w:num w:numId="6" w16cid:durableId="550461533">
    <w:abstractNumId w:val="7"/>
  </w:num>
  <w:num w:numId="7" w16cid:durableId="326709880">
    <w:abstractNumId w:val="0"/>
  </w:num>
  <w:num w:numId="8" w16cid:durableId="124734338">
    <w:abstractNumId w:val="4"/>
  </w:num>
  <w:num w:numId="9" w16cid:durableId="1589073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1304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4E"/>
    <w:rsid w:val="000056C1"/>
    <w:rsid w:val="000136F0"/>
    <w:rsid w:val="00015EEC"/>
    <w:rsid w:val="00023FD6"/>
    <w:rsid w:val="00032AD9"/>
    <w:rsid w:val="00043E0D"/>
    <w:rsid w:val="000459C1"/>
    <w:rsid w:val="00046715"/>
    <w:rsid w:val="00056E82"/>
    <w:rsid w:val="0005708E"/>
    <w:rsid w:val="00070E0F"/>
    <w:rsid w:val="000765FE"/>
    <w:rsid w:val="000815D5"/>
    <w:rsid w:val="00091960"/>
    <w:rsid w:val="000A0A29"/>
    <w:rsid w:val="000A615B"/>
    <w:rsid w:val="000B1C13"/>
    <w:rsid w:val="000B63EA"/>
    <w:rsid w:val="000C3C6F"/>
    <w:rsid w:val="000C3D77"/>
    <w:rsid w:val="000E28E2"/>
    <w:rsid w:val="000F1E0A"/>
    <w:rsid w:val="000F2DA5"/>
    <w:rsid w:val="00101EB4"/>
    <w:rsid w:val="00102EA9"/>
    <w:rsid w:val="00103D2A"/>
    <w:rsid w:val="00104DE1"/>
    <w:rsid w:val="00105162"/>
    <w:rsid w:val="0010674B"/>
    <w:rsid w:val="00114152"/>
    <w:rsid w:val="001508E0"/>
    <w:rsid w:val="00157EF9"/>
    <w:rsid w:val="00162384"/>
    <w:rsid w:val="00162ED9"/>
    <w:rsid w:val="001774FA"/>
    <w:rsid w:val="00180BA7"/>
    <w:rsid w:val="001955C5"/>
    <w:rsid w:val="001A67BC"/>
    <w:rsid w:val="001B5457"/>
    <w:rsid w:val="001C4695"/>
    <w:rsid w:val="001E04FD"/>
    <w:rsid w:val="001E5FD3"/>
    <w:rsid w:val="001F27DA"/>
    <w:rsid w:val="001F78FF"/>
    <w:rsid w:val="002209B6"/>
    <w:rsid w:val="00221E74"/>
    <w:rsid w:val="002241CC"/>
    <w:rsid w:val="0022684B"/>
    <w:rsid w:val="0022770B"/>
    <w:rsid w:val="0022795F"/>
    <w:rsid w:val="00260ACF"/>
    <w:rsid w:val="00270759"/>
    <w:rsid w:val="00272440"/>
    <w:rsid w:val="00274CB5"/>
    <w:rsid w:val="002870E3"/>
    <w:rsid w:val="0028721F"/>
    <w:rsid w:val="00290E95"/>
    <w:rsid w:val="00293BED"/>
    <w:rsid w:val="002959F8"/>
    <w:rsid w:val="002B0D30"/>
    <w:rsid w:val="002B2473"/>
    <w:rsid w:val="002B25E0"/>
    <w:rsid w:val="002B4D90"/>
    <w:rsid w:val="002B59F4"/>
    <w:rsid w:val="002D4D92"/>
    <w:rsid w:val="002E008A"/>
    <w:rsid w:val="002E75F0"/>
    <w:rsid w:val="002F6D7C"/>
    <w:rsid w:val="00310382"/>
    <w:rsid w:val="003159F1"/>
    <w:rsid w:val="00321FEE"/>
    <w:rsid w:val="00323313"/>
    <w:rsid w:val="00330961"/>
    <w:rsid w:val="00332B81"/>
    <w:rsid w:val="0033552B"/>
    <w:rsid w:val="003412A1"/>
    <w:rsid w:val="0035078C"/>
    <w:rsid w:val="00355A79"/>
    <w:rsid w:val="00360776"/>
    <w:rsid w:val="003608B4"/>
    <w:rsid w:val="00366D1E"/>
    <w:rsid w:val="00367AD0"/>
    <w:rsid w:val="00372EFA"/>
    <w:rsid w:val="00374588"/>
    <w:rsid w:val="00387B59"/>
    <w:rsid w:val="00392E21"/>
    <w:rsid w:val="00396682"/>
    <w:rsid w:val="00397A1B"/>
    <w:rsid w:val="003A0BDF"/>
    <w:rsid w:val="003A2F2A"/>
    <w:rsid w:val="003A6BAE"/>
    <w:rsid w:val="003B7E99"/>
    <w:rsid w:val="003C010A"/>
    <w:rsid w:val="003C7020"/>
    <w:rsid w:val="003D0DF3"/>
    <w:rsid w:val="003D6BA7"/>
    <w:rsid w:val="003E0484"/>
    <w:rsid w:val="003E42D0"/>
    <w:rsid w:val="003E6791"/>
    <w:rsid w:val="003F0016"/>
    <w:rsid w:val="003F21EE"/>
    <w:rsid w:val="00403F24"/>
    <w:rsid w:val="00411040"/>
    <w:rsid w:val="00411072"/>
    <w:rsid w:val="00413D63"/>
    <w:rsid w:val="00414D75"/>
    <w:rsid w:val="00422D12"/>
    <w:rsid w:val="00441640"/>
    <w:rsid w:val="004527B8"/>
    <w:rsid w:val="00462AF4"/>
    <w:rsid w:val="004659EB"/>
    <w:rsid w:val="004729D3"/>
    <w:rsid w:val="004742AD"/>
    <w:rsid w:val="0048774F"/>
    <w:rsid w:val="004B6915"/>
    <w:rsid w:val="004C2345"/>
    <w:rsid w:val="004D2074"/>
    <w:rsid w:val="005068FB"/>
    <w:rsid w:val="00522D18"/>
    <w:rsid w:val="005268AF"/>
    <w:rsid w:val="00533D18"/>
    <w:rsid w:val="00545D10"/>
    <w:rsid w:val="00571A11"/>
    <w:rsid w:val="00572A11"/>
    <w:rsid w:val="005777FD"/>
    <w:rsid w:val="0058387F"/>
    <w:rsid w:val="00584238"/>
    <w:rsid w:val="00585372"/>
    <w:rsid w:val="005A045A"/>
    <w:rsid w:val="005A3A84"/>
    <w:rsid w:val="005B2920"/>
    <w:rsid w:val="005B71AF"/>
    <w:rsid w:val="005C19A4"/>
    <w:rsid w:val="005C4066"/>
    <w:rsid w:val="005D400D"/>
    <w:rsid w:val="005D78B1"/>
    <w:rsid w:val="005D7CFE"/>
    <w:rsid w:val="005F26AD"/>
    <w:rsid w:val="006017E9"/>
    <w:rsid w:val="006056F1"/>
    <w:rsid w:val="0061605E"/>
    <w:rsid w:val="00636448"/>
    <w:rsid w:val="00640E1C"/>
    <w:rsid w:val="00641298"/>
    <w:rsid w:val="00641EA5"/>
    <w:rsid w:val="00647709"/>
    <w:rsid w:val="006555D8"/>
    <w:rsid w:val="00660603"/>
    <w:rsid w:val="00663572"/>
    <w:rsid w:val="006761EB"/>
    <w:rsid w:val="00696514"/>
    <w:rsid w:val="006976D1"/>
    <w:rsid w:val="00697E5F"/>
    <w:rsid w:val="006B04DF"/>
    <w:rsid w:val="006B4FC0"/>
    <w:rsid w:val="006B534B"/>
    <w:rsid w:val="006C05A8"/>
    <w:rsid w:val="006C3ECE"/>
    <w:rsid w:val="006E5AB7"/>
    <w:rsid w:val="006E5BA2"/>
    <w:rsid w:val="006F073E"/>
    <w:rsid w:val="006F2995"/>
    <w:rsid w:val="006F4DE6"/>
    <w:rsid w:val="00711A97"/>
    <w:rsid w:val="00712063"/>
    <w:rsid w:val="0072189A"/>
    <w:rsid w:val="007247F2"/>
    <w:rsid w:val="00727274"/>
    <w:rsid w:val="007430A5"/>
    <w:rsid w:val="0074403D"/>
    <w:rsid w:val="00771DDE"/>
    <w:rsid w:val="0077698E"/>
    <w:rsid w:val="00780111"/>
    <w:rsid w:val="00786D46"/>
    <w:rsid w:val="007B1400"/>
    <w:rsid w:val="007B3E00"/>
    <w:rsid w:val="007B4C1B"/>
    <w:rsid w:val="007D0D9B"/>
    <w:rsid w:val="007D152D"/>
    <w:rsid w:val="007E216F"/>
    <w:rsid w:val="007F0C7F"/>
    <w:rsid w:val="007F6C4B"/>
    <w:rsid w:val="007F7DCA"/>
    <w:rsid w:val="0080038C"/>
    <w:rsid w:val="0083069B"/>
    <w:rsid w:val="008473E3"/>
    <w:rsid w:val="008501B1"/>
    <w:rsid w:val="00850BB2"/>
    <w:rsid w:val="00866B69"/>
    <w:rsid w:val="00877A80"/>
    <w:rsid w:val="00881ED3"/>
    <w:rsid w:val="00887611"/>
    <w:rsid w:val="008919D4"/>
    <w:rsid w:val="008B4111"/>
    <w:rsid w:val="008C13C1"/>
    <w:rsid w:val="008C576E"/>
    <w:rsid w:val="008C59B8"/>
    <w:rsid w:val="008C5F44"/>
    <w:rsid w:val="008D10C5"/>
    <w:rsid w:val="008D2E62"/>
    <w:rsid w:val="008D40D5"/>
    <w:rsid w:val="008E1A69"/>
    <w:rsid w:val="008F4E3D"/>
    <w:rsid w:val="00902B7F"/>
    <w:rsid w:val="00905F80"/>
    <w:rsid w:val="00910A63"/>
    <w:rsid w:val="0091301A"/>
    <w:rsid w:val="00920B15"/>
    <w:rsid w:val="009274C3"/>
    <w:rsid w:val="00937E65"/>
    <w:rsid w:val="00947952"/>
    <w:rsid w:val="00951637"/>
    <w:rsid w:val="00954B48"/>
    <w:rsid w:val="00962D80"/>
    <w:rsid w:val="00973C3F"/>
    <w:rsid w:val="009830EA"/>
    <w:rsid w:val="009974EC"/>
    <w:rsid w:val="009A1CB3"/>
    <w:rsid w:val="009B4DAE"/>
    <w:rsid w:val="009C33C7"/>
    <w:rsid w:val="009D00C7"/>
    <w:rsid w:val="009D119C"/>
    <w:rsid w:val="009D19F6"/>
    <w:rsid w:val="009D1DCF"/>
    <w:rsid w:val="009F23D3"/>
    <w:rsid w:val="009F2D71"/>
    <w:rsid w:val="00A02E67"/>
    <w:rsid w:val="00A047E8"/>
    <w:rsid w:val="00A10555"/>
    <w:rsid w:val="00A1594C"/>
    <w:rsid w:val="00A15C0F"/>
    <w:rsid w:val="00A304E0"/>
    <w:rsid w:val="00A30870"/>
    <w:rsid w:val="00A42A22"/>
    <w:rsid w:val="00A459C9"/>
    <w:rsid w:val="00A4636F"/>
    <w:rsid w:val="00A47500"/>
    <w:rsid w:val="00A51D40"/>
    <w:rsid w:val="00A52171"/>
    <w:rsid w:val="00A54549"/>
    <w:rsid w:val="00A61FED"/>
    <w:rsid w:val="00A70F9A"/>
    <w:rsid w:val="00A745A2"/>
    <w:rsid w:val="00A77F4E"/>
    <w:rsid w:val="00A9740D"/>
    <w:rsid w:val="00AA32B5"/>
    <w:rsid w:val="00AA4220"/>
    <w:rsid w:val="00AA74E3"/>
    <w:rsid w:val="00AB0CA2"/>
    <w:rsid w:val="00AD2871"/>
    <w:rsid w:val="00AF1AA0"/>
    <w:rsid w:val="00AF37A9"/>
    <w:rsid w:val="00B07450"/>
    <w:rsid w:val="00B13CC7"/>
    <w:rsid w:val="00B23B30"/>
    <w:rsid w:val="00B26BC6"/>
    <w:rsid w:val="00B41786"/>
    <w:rsid w:val="00B46470"/>
    <w:rsid w:val="00B654B0"/>
    <w:rsid w:val="00B676A7"/>
    <w:rsid w:val="00B76A0F"/>
    <w:rsid w:val="00B826DC"/>
    <w:rsid w:val="00B86451"/>
    <w:rsid w:val="00BA2C18"/>
    <w:rsid w:val="00BA34A8"/>
    <w:rsid w:val="00BA6D75"/>
    <w:rsid w:val="00BB6757"/>
    <w:rsid w:val="00BE0880"/>
    <w:rsid w:val="00BE1E22"/>
    <w:rsid w:val="00BE3DE6"/>
    <w:rsid w:val="00C05A46"/>
    <w:rsid w:val="00C07FEF"/>
    <w:rsid w:val="00C17F72"/>
    <w:rsid w:val="00C27D7A"/>
    <w:rsid w:val="00C5728F"/>
    <w:rsid w:val="00C62434"/>
    <w:rsid w:val="00C65781"/>
    <w:rsid w:val="00C77030"/>
    <w:rsid w:val="00C8026E"/>
    <w:rsid w:val="00C823DC"/>
    <w:rsid w:val="00C8567C"/>
    <w:rsid w:val="00C95D68"/>
    <w:rsid w:val="00CA3996"/>
    <w:rsid w:val="00CA76E9"/>
    <w:rsid w:val="00CF31B4"/>
    <w:rsid w:val="00CF4344"/>
    <w:rsid w:val="00CF76A0"/>
    <w:rsid w:val="00D10CA1"/>
    <w:rsid w:val="00D1757A"/>
    <w:rsid w:val="00D17CEE"/>
    <w:rsid w:val="00D2020F"/>
    <w:rsid w:val="00D2065F"/>
    <w:rsid w:val="00D44539"/>
    <w:rsid w:val="00D45A87"/>
    <w:rsid w:val="00D547F0"/>
    <w:rsid w:val="00D67CE6"/>
    <w:rsid w:val="00D7149B"/>
    <w:rsid w:val="00D739CD"/>
    <w:rsid w:val="00D742E8"/>
    <w:rsid w:val="00D768FF"/>
    <w:rsid w:val="00D957EE"/>
    <w:rsid w:val="00D967D1"/>
    <w:rsid w:val="00DA143B"/>
    <w:rsid w:val="00DD70CA"/>
    <w:rsid w:val="00DE2B28"/>
    <w:rsid w:val="00E10297"/>
    <w:rsid w:val="00E10DE1"/>
    <w:rsid w:val="00E16AA7"/>
    <w:rsid w:val="00E17AA0"/>
    <w:rsid w:val="00E20CF9"/>
    <w:rsid w:val="00E26052"/>
    <w:rsid w:val="00E53029"/>
    <w:rsid w:val="00E66604"/>
    <w:rsid w:val="00E7092E"/>
    <w:rsid w:val="00E733F3"/>
    <w:rsid w:val="00E735E5"/>
    <w:rsid w:val="00E73BEC"/>
    <w:rsid w:val="00E74420"/>
    <w:rsid w:val="00EA0A31"/>
    <w:rsid w:val="00EA56F0"/>
    <w:rsid w:val="00EB3DF7"/>
    <w:rsid w:val="00EC22F9"/>
    <w:rsid w:val="00F00D29"/>
    <w:rsid w:val="00F05CEB"/>
    <w:rsid w:val="00F06D5E"/>
    <w:rsid w:val="00F11192"/>
    <w:rsid w:val="00F142E5"/>
    <w:rsid w:val="00F253FD"/>
    <w:rsid w:val="00F26498"/>
    <w:rsid w:val="00F27C53"/>
    <w:rsid w:val="00F3436F"/>
    <w:rsid w:val="00F40C3E"/>
    <w:rsid w:val="00F60902"/>
    <w:rsid w:val="00F73037"/>
    <w:rsid w:val="00F75AA6"/>
    <w:rsid w:val="00F81364"/>
    <w:rsid w:val="00F83459"/>
    <w:rsid w:val="00F83B5C"/>
    <w:rsid w:val="00F922FA"/>
    <w:rsid w:val="00F94E08"/>
    <w:rsid w:val="00F95387"/>
    <w:rsid w:val="00FA1061"/>
    <w:rsid w:val="00FA3763"/>
    <w:rsid w:val="00FA5046"/>
    <w:rsid w:val="00FC7704"/>
    <w:rsid w:val="00FF59EA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AF9"/>
  <w15:chartTrackingRefBased/>
  <w15:docId w15:val="{BF991733-9D93-954C-8CD1-BB7D05D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4E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77F4E"/>
  </w:style>
  <w:style w:type="paragraph" w:styleId="Sidefod">
    <w:name w:val="footer"/>
    <w:basedOn w:val="Normal"/>
    <w:link w:val="SidefodTegn"/>
    <w:uiPriority w:val="99"/>
    <w:unhideWhenUsed/>
    <w:rsid w:val="00A77F4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A77F4E"/>
  </w:style>
  <w:style w:type="character" w:styleId="Hyperlink">
    <w:name w:val="Hyperlink"/>
    <w:basedOn w:val="Standardskrifttypeiafsnit"/>
    <w:uiPriority w:val="99"/>
    <w:unhideWhenUsed/>
    <w:rsid w:val="00A77F4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7F4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7F4E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39"/>
    <w:rsid w:val="00A77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7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.au.dk/" TargetMode="External"/><Relationship Id="rId13" Type="http://schemas.openxmlformats.org/officeDocument/2006/relationships/hyperlink" Target="http://bachelor.au.dk/sundhedsteknologi/" TargetMode="External"/><Relationship Id="rId18" Type="http://schemas.openxmlformats.org/officeDocument/2006/relationships/hyperlink" Target="https://www.google.com/url?sa=t&amp;rct=j&amp;q=&amp;esrc=s&amp;source=web&amp;cd=&amp;cad=rja&amp;uact=8&amp;ved=2ahUKEwjy886crsj9AhXhR_EDHTT-AlMQFnoECA4QAQ&amp;url=https%3A%2F%2Fen.wikipedia.org%2Fwiki%2FMoSCoW_method&amp;usg=AOvVaw3uj0qyqle2O7xkjH_oNR-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.dk/" TargetMode="External"/><Relationship Id="rId12" Type="http://schemas.openxmlformats.org/officeDocument/2006/relationships/hyperlink" Target="http://bachelor.au.dk/en/electrical-power-engineering/" TargetMode="External"/><Relationship Id="rId17" Type="http://schemas.openxmlformats.org/officeDocument/2006/relationships/hyperlink" Target="https://studerende.au.dk/en/studies/subject-portals/ece/study-programmes/beng-healthcare-technologi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erende.au.dk/en/studies/subject-portals/ece/study-programmes/beng-electrical-power-technolog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helor.au.dk/softwareteknolog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erende.au.dk/en/studies/subject-portals/ece/study-programmes/beng-software-technology" TargetMode="External"/><Relationship Id="rId10" Type="http://schemas.openxmlformats.org/officeDocument/2006/relationships/hyperlink" Target="http://bachelor.au.dk/elektro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ni@ece.au.dk" TargetMode="External"/><Relationship Id="rId14" Type="http://schemas.openxmlformats.org/officeDocument/2006/relationships/hyperlink" Target="https://studerende.au.dk/en/studies/subject-portals/ece/study-programmes/beng-electronic-enginee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AU1TemplafyLinks.dotm</Template>
  <TotalTime>1</TotalTime>
  <Pages>2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Thrysøe</dc:creator>
  <cp:keywords/>
  <dc:description/>
  <cp:lastModifiedBy>Samuel Alberg Thrysøe</cp:lastModifiedBy>
  <cp:revision>3</cp:revision>
  <dcterms:created xsi:type="dcterms:W3CDTF">2023-05-10T08:20:00Z</dcterms:created>
  <dcterms:modified xsi:type="dcterms:W3CDTF">2024-04-17T11:10:00Z</dcterms:modified>
</cp:coreProperties>
</file>